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5E" w:rsidRDefault="00221D5E">
      <w:pPr>
        <w:pStyle w:val="NormalWeb"/>
        <w:widowControl/>
        <w:shd w:val="clear" w:color="auto" w:fill="FFFFFF"/>
        <w:spacing w:beforeAutospacing="0" w:afterAutospacing="0" w:line="480" w:lineRule="atLeast"/>
        <w:textAlignment w:val="baseline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附件：</w:t>
      </w:r>
    </w:p>
    <w:p w:rsidR="00221D5E" w:rsidRDefault="00221D5E">
      <w:pPr>
        <w:pStyle w:val="NormalWeb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黑体" w:eastAsia="黑体" w:hAnsi="黑体" w:cs="黑体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评分细则表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1351"/>
        <w:gridCol w:w="862"/>
        <w:gridCol w:w="5349"/>
        <w:gridCol w:w="896"/>
      </w:tblGrid>
      <w:tr w:rsidR="00221D5E" w:rsidRPr="00FD652F" w:rsidTr="00FD652F">
        <w:trPr>
          <w:trHeight w:val="677"/>
        </w:trPr>
        <w:tc>
          <w:tcPr>
            <w:tcW w:w="5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评标</w:t>
            </w:r>
          </w:p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862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评标分值</w:t>
            </w:r>
          </w:p>
        </w:tc>
        <w:tc>
          <w:tcPr>
            <w:tcW w:w="5349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评标方法描述</w:t>
            </w:r>
          </w:p>
        </w:tc>
        <w:tc>
          <w:tcPr>
            <w:tcW w:w="896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221D5E" w:rsidRPr="00FD652F" w:rsidTr="00FD652F">
        <w:trPr>
          <w:trHeight w:val="90"/>
        </w:trPr>
        <w:tc>
          <w:tcPr>
            <w:tcW w:w="5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3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项目实施</w:t>
            </w:r>
          </w:p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方案</w:t>
            </w:r>
          </w:p>
        </w:tc>
        <w:tc>
          <w:tcPr>
            <w:tcW w:w="862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85</w:t>
            </w:r>
          </w:p>
        </w:tc>
        <w:tc>
          <w:tcPr>
            <w:tcW w:w="5349" w:type="dxa"/>
            <w:vAlign w:val="center"/>
          </w:tcPr>
          <w:p w:rsidR="00221D5E" w:rsidRPr="00FD652F" w:rsidRDefault="00221D5E" w:rsidP="00FD652F">
            <w:pPr>
              <w:pStyle w:val="Date"/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根据各投标人提供的实施方案由评委进行评议，提供的实施方案：</w:t>
            </w:r>
          </w:p>
          <w:p w:rsidR="00221D5E" w:rsidRPr="00FD652F" w:rsidRDefault="00221D5E" w:rsidP="00FD652F">
            <w:pPr>
              <w:pStyle w:val="Date"/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1.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完全满足并优于采购人需求，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服务内容有升华，创新内容最新颖，且创新内容最符合项目实施的具体要求，可行性最高，分析深入透彻，合理切实有效，适用本项目，无明显错误的得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76-85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分；</w:t>
            </w:r>
          </w:p>
          <w:p w:rsidR="00221D5E" w:rsidRPr="00FD652F" w:rsidRDefault="00221D5E" w:rsidP="00FD652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2.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能满足采购人需求，创新内容较多，且创新内容基本符合项目实施的具体要求，可行性较高，适用本项目，无明显错误的得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68-75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分；</w:t>
            </w:r>
          </w:p>
          <w:p w:rsidR="00221D5E" w:rsidRPr="00FD652F" w:rsidRDefault="00221D5E" w:rsidP="00FD652F">
            <w:pPr>
              <w:pStyle w:val="Date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3.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服务方案创新内容最少，创新内容与项目实施的具体要求有所偏离，可行性一般，基本适用本项目，有部分明显错误的得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51-67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分；</w:t>
            </w:r>
          </w:p>
          <w:p w:rsidR="00221D5E" w:rsidRPr="00FD652F" w:rsidRDefault="00221D5E" w:rsidP="00FD652F">
            <w:pPr>
              <w:pStyle w:val="Date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4.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有大量明显错误或不适用本项目或未提供的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50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分以下。</w:t>
            </w:r>
          </w:p>
        </w:tc>
        <w:tc>
          <w:tcPr>
            <w:tcW w:w="896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1D5E" w:rsidRPr="00FD652F" w:rsidTr="00FD652F">
        <w:trPr>
          <w:trHeight w:val="90"/>
        </w:trPr>
        <w:tc>
          <w:tcPr>
            <w:tcW w:w="5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3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宣传渠道</w:t>
            </w:r>
          </w:p>
        </w:tc>
        <w:tc>
          <w:tcPr>
            <w:tcW w:w="862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投标人具有户外广告、网站、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App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、微信公众号等为本项目服务的宣传渠道，每提供一项，得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分，本项最高得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分，未提供不得分。</w:t>
            </w:r>
          </w:p>
        </w:tc>
        <w:tc>
          <w:tcPr>
            <w:tcW w:w="896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1D5E" w:rsidRPr="00FD652F" w:rsidTr="00FD652F">
        <w:trPr>
          <w:trHeight w:val="1455"/>
        </w:trPr>
        <w:tc>
          <w:tcPr>
            <w:tcW w:w="5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3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项目经验</w:t>
            </w:r>
          </w:p>
        </w:tc>
        <w:tc>
          <w:tcPr>
            <w:tcW w:w="862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21D5E" w:rsidRPr="00FD652F" w:rsidRDefault="00221D5E" w:rsidP="00FD652F">
            <w:pPr>
              <w:pStyle w:val="BodyText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投标人自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0"/>
              </w:smartTagPr>
              <w:r w:rsidRPr="00FD652F">
                <w:rPr>
                  <w:rFonts w:ascii="仿宋_GB2312" w:eastAsia="仿宋_GB2312" w:hAnsi="仿宋_GB2312" w:cs="仿宋_GB2312"/>
                  <w:sz w:val="28"/>
                  <w:szCs w:val="28"/>
                </w:rPr>
                <w:t>2020</w:t>
              </w:r>
              <w:r w:rsidRPr="00FD652F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年</w:t>
              </w:r>
              <w:r w:rsidRPr="00FD652F">
                <w:rPr>
                  <w:rFonts w:ascii="仿宋_GB2312" w:eastAsia="仿宋_GB2312" w:hAnsi="仿宋_GB2312" w:cs="仿宋_GB2312"/>
                  <w:sz w:val="28"/>
                  <w:szCs w:val="28"/>
                </w:rPr>
                <w:t>1</w:t>
              </w:r>
              <w:r w:rsidRPr="00FD652F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月</w:t>
              </w:r>
              <w:r w:rsidRPr="00FD652F">
                <w:rPr>
                  <w:rFonts w:ascii="仿宋_GB2312" w:eastAsia="仿宋_GB2312" w:hAnsi="仿宋_GB2312" w:cs="仿宋_GB2312"/>
                  <w:sz w:val="28"/>
                  <w:szCs w:val="28"/>
                </w:rPr>
                <w:t>1</w:t>
              </w:r>
              <w:r w:rsidRPr="00FD652F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日</w:t>
              </w:r>
            </w:smartTag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以来（以合同签订时间或政府部门网站公示时间为准）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，承接过同类项目，每提供一个同类项目，得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分，本项最高得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分。注：须提供签订项目合同等佐证材料复印件，加盖公章。（同一单位服务算一次得分）</w:t>
            </w:r>
          </w:p>
        </w:tc>
        <w:tc>
          <w:tcPr>
            <w:tcW w:w="896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1D5E" w:rsidRPr="00FD652F" w:rsidTr="00FD652F">
        <w:trPr>
          <w:trHeight w:val="1455"/>
        </w:trPr>
        <w:tc>
          <w:tcPr>
            <w:tcW w:w="5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3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服务团队</w:t>
            </w:r>
          </w:p>
        </w:tc>
        <w:tc>
          <w:tcPr>
            <w:tcW w:w="862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投标人具有全职服务团队，人员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30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人及以上得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3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分，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20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人及以上得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2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分，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10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人及以上得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1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分，低于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10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人不得分。（须提供在投标截止之日前连续</w:t>
            </w:r>
            <w:r w:rsidRPr="00FD652F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  <w:t>3</w:t>
            </w:r>
            <w:r w:rsidRPr="00FD65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个月，上述人员在投标人本单位缴纳社保证明，否则不得分。）</w:t>
            </w:r>
          </w:p>
        </w:tc>
        <w:tc>
          <w:tcPr>
            <w:tcW w:w="896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1D5E" w:rsidRPr="00FD652F" w:rsidTr="00FD652F">
        <w:trPr>
          <w:trHeight w:val="1835"/>
        </w:trPr>
        <w:tc>
          <w:tcPr>
            <w:tcW w:w="5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3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投标人</w:t>
            </w:r>
          </w:p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荣誉</w:t>
            </w:r>
          </w:p>
        </w:tc>
        <w:tc>
          <w:tcPr>
            <w:tcW w:w="862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投标人自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0"/>
              </w:smartTagPr>
              <w:r w:rsidRPr="00FD652F">
                <w:rPr>
                  <w:rFonts w:ascii="仿宋_GB2312" w:eastAsia="仿宋_GB2312" w:hAnsi="仿宋_GB2312" w:cs="仿宋_GB2312"/>
                  <w:sz w:val="28"/>
                  <w:szCs w:val="28"/>
                </w:rPr>
                <w:t>2020</w:t>
              </w:r>
              <w:r w:rsidRPr="00FD652F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年</w:t>
              </w:r>
              <w:r w:rsidRPr="00FD652F">
                <w:rPr>
                  <w:rFonts w:ascii="仿宋_GB2312" w:eastAsia="仿宋_GB2312" w:hAnsi="仿宋_GB2312" w:cs="仿宋_GB2312"/>
                  <w:sz w:val="28"/>
                  <w:szCs w:val="28"/>
                </w:rPr>
                <w:t>1</w:t>
              </w:r>
              <w:r w:rsidRPr="00FD652F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月</w:t>
              </w:r>
              <w:r w:rsidRPr="00FD652F">
                <w:rPr>
                  <w:rFonts w:ascii="仿宋_GB2312" w:eastAsia="仿宋_GB2312" w:hAnsi="仿宋_GB2312" w:cs="仿宋_GB2312"/>
                  <w:sz w:val="28"/>
                  <w:szCs w:val="28"/>
                </w:rPr>
                <w:t>1</w:t>
              </w:r>
              <w:r w:rsidRPr="00FD652F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日</w:t>
              </w:r>
            </w:smartTag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以来，获得政府部门颁发与本项目相关的荣誉证书或奖项：每提供一个荣誉证书或奖项证明得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分，本项累计最高得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分。</w:t>
            </w:r>
          </w:p>
          <w:p w:rsidR="00221D5E" w:rsidRPr="00FD652F" w:rsidRDefault="00221D5E" w:rsidP="00FD652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注：需提供证明材料或提供有效的网络查询截图并加盖公章，不提供不得分。（同一单位证书算一次得分）</w:t>
            </w:r>
          </w:p>
        </w:tc>
        <w:tc>
          <w:tcPr>
            <w:tcW w:w="896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1D5E" w:rsidRPr="00FD652F" w:rsidTr="00FD652F">
        <w:trPr>
          <w:trHeight w:val="988"/>
        </w:trPr>
        <w:tc>
          <w:tcPr>
            <w:tcW w:w="5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351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企业及岗位审核机制</w:t>
            </w:r>
          </w:p>
        </w:tc>
        <w:tc>
          <w:tcPr>
            <w:tcW w:w="862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投标人结合本项目实际情况制定招聘会企业及岗位审核机制，确保提供真实有效的企业及岗位信息的。</w:t>
            </w:r>
          </w:p>
          <w:p w:rsidR="00221D5E" w:rsidRPr="00FD652F" w:rsidRDefault="00221D5E" w:rsidP="00FD652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1.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审核机制最科学合理、有效的得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</w:t>
            </w:r>
          </w:p>
          <w:p w:rsidR="00221D5E" w:rsidRPr="00FD652F" w:rsidRDefault="00221D5E" w:rsidP="00FD652F">
            <w:pPr>
              <w:pStyle w:val="BodyText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2.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审核机制一般，不够周全详细的得</w:t>
            </w: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</w:t>
            </w:r>
          </w:p>
          <w:p w:rsidR="00221D5E" w:rsidRPr="00FD652F" w:rsidRDefault="00221D5E" w:rsidP="00FD652F">
            <w:pPr>
              <w:pStyle w:val="Date"/>
              <w:spacing w:line="400" w:lineRule="exact"/>
              <w:ind w:left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652F">
              <w:rPr>
                <w:rFonts w:ascii="仿宋_GB2312" w:eastAsia="仿宋_GB2312" w:hAnsi="仿宋_GB2312" w:cs="仿宋_GB2312"/>
                <w:sz w:val="28"/>
                <w:szCs w:val="28"/>
              </w:rPr>
              <w:t>3.</w:t>
            </w:r>
            <w:r w:rsidRPr="00FD65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缺乏审核机制或未提供的，不得分。</w:t>
            </w:r>
          </w:p>
        </w:tc>
        <w:tc>
          <w:tcPr>
            <w:tcW w:w="896" w:type="dxa"/>
            <w:vAlign w:val="center"/>
          </w:tcPr>
          <w:p w:rsidR="00221D5E" w:rsidRPr="00FD652F" w:rsidRDefault="00221D5E" w:rsidP="00FD65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21D5E" w:rsidRDefault="00221D5E">
      <w:pPr>
        <w:rPr>
          <w:rFonts w:ascii="黑体" w:eastAsia="黑体" w:hAnsi="黑体" w:cs="黑体"/>
          <w:sz w:val="28"/>
          <w:szCs w:val="36"/>
        </w:rPr>
      </w:pPr>
    </w:p>
    <w:sectPr w:rsidR="00221D5E" w:rsidSect="0079749A">
      <w:footerReference w:type="default" r:id="rId7"/>
      <w:pgSz w:w="11906" w:h="16838"/>
      <w:pgMar w:top="1701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5E" w:rsidRDefault="00221D5E" w:rsidP="0079749A">
      <w:r>
        <w:separator/>
      </w:r>
    </w:p>
  </w:endnote>
  <w:endnote w:type="continuationSeparator" w:id="0">
    <w:p w:rsidR="00221D5E" w:rsidRDefault="00221D5E" w:rsidP="0079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兰亭黑_GBK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5E" w:rsidRDefault="00221D5E">
    <w:pPr>
      <w:pStyle w:val="Footer"/>
      <w:rPr>
        <w:sz w:val="28"/>
        <w:szCs w:val="4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3pt;height:15.95pt;z-index:251660288;mso-position-horizontal-relative:margin" filled="f" stroked="f" strokeweight=".5pt">
          <v:textbox inset="0,0,0,0">
            <w:txbxContent>
              <w:p w:rsidR="00221D5E" w:rsidRDefault="00221D5E">
                <w:pPr>
                  <w:pStyle w:val="Footer"/>
                  <w:rPr>
                    <w:sz w:val="28"/>
                    <w:szCs w:val="44"/>
                  </w:rPr>
                </w:pPr>
                <w:r>
                  <w:rPr>
                    <w:sz w:val="28"/>
                    <w:szCs w:val="44"/>
                  </w:rPr>
                  <w:fldChar w:fldCharType="begin"/>
                </w:r>
                <w:r>
                  <w:rPr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sz w:val="28"/>
                    <w:szCs w:val="44"/>
                  </w:rPr>
                  <w:fldChar w:fldCharType="separate"/>
                </w:r>
                <w:r>
                  <w:rPr>
                    <w:noProof/>
                    <w:sz w:val="28"/>
                    <w:szCs w:val="44"/>
                  </w:rPr>
                  <w:t>2</w:t>
                </w:r>
                <w:r>
                  <w:rPr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5E" w:rsidRDefault="00221D5E" w:rsidP="0079749A">
      <w:r>
        <w:separator/>
      </w:r>
    </w:p>
  </w:footnote>
  <w:footnote w:type="continuationSeparator" w:id="0">
    <w:p w:rsidR="00221D5E" w:rsidRDefault="00221D5E" w:rsidP="00797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2481"/>
    <w:multiLevelType w:val="multilevel"/>
    <w:tmpl w:val="05AD2481"/>
    <w:lvl w:ilvl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Heading2"/>
      <w:isLgl/>
      <w:lvlText w:val="%1.%2."/>
      <w:lvlJc w:val="left"/>
      <w:pPr>
        <w:ind w:left="575" w:hanging="575"/>
      </w:pPr>
      <w:rPr>
        <w:rFonts w:cs="Times New Roman" w:hint="eastAsia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Heading5"/>
      <w:isLgl/>
      <w:lvlText w:val="%1.%2.%3.%4.%5.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cs="Times New Roman" w:hint="eastAsia"/>
      </w:rPr>
    </w:lvl>
    <w:lvl w:ilvl="6">
      <w:start w:val="1"/>
      <w:numFmt w:val="decimal"/>
      <w:pStyle w:val="Heading7"/>
      <w:isLgl/>
      <w:lvlText w:val="%1.%2.%3.%4.%5.%6.%7.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Heading8"/>
      <w:isLgl/>
      <w:lvlText w:val="%1.%2.%3.%4.%5.%6.%7.%8.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Heading9"/>
      <w:isLgl/>
      <w:lvlText w:val="%1.%2.%3.%4.%5.%6.%7.%8.%9."/>
      <w:lvlJc w:val="left"/>
      <w:pPr>
        <w:ind w:left="1583" w:hanging="1583"/>
      </w:pPr>
      <w:rPr>
        <w:rFonts w:cs="Times New Roman" w:hint="eastAsia"/>
      </w:rPr>
    </w:lvl>
  </w:abstractNum>
  <w:abstractNum w:abstractNumId="1">
    <w:nsid w:val="0C28F8A0"/>
    <w:multiLevelType w:val="singleLevel"/>
    <w:tmpl w:val="0C28F8A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2">
    <w:nsid w:val="5807991D"/>
    <w:multiLevelType w:val="singleLevel"/>
    <w:tmpl w:val="5807991D"/>
    <w:lvl w:ilvl="0">
      <w:start w:val="1"/>
      <w:numFmt w:val="decimalEnclosedCircleChinese"/>
      <w:pStyle w:val="a"/>
      <w:suff w:val="nothing"/>
      <w:lvlText w:val="%1　"/>
      <w:lvlJc w:val="left"/>
      <w:pPr>
        <w:ind w:firstLine="40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F85A2B"/>
    <w:rsid w:val="000A1131"/>
    <w:rsid w:val="001439DF"/>
    <w:rsid w:val="001C3D04"/>
    <w:rsid w:val="00215573"/>
    <w:rsid w:val="00221D5E"/>
    <w:rsid w:val="002904C2"/>
    <w:rsid w:val="0030031F"/>
    <w:rsid w:val="003F783D"/>
    <w:rsid w:val="00412CB6"/>
    <w:rsid w:val="004F42E0"/>
    <w:rsid w:val="005322B9"/>
    <w:rsid w:val="0054387E"/>
    <w:rsid w:val="005C3E5F"/>
    <w:rsid w:val="005F514C"/>
    <w:rsid w:val="006034BC"/>
    <w:rsid w:val="0079749A"/>
    <w:rsid w:val="008D4BF5"/>
    <w:rsid w:val="008E796E"/>
    <w:rsid w:val="00A009E1"/>
    <w:rsid w:val="00C53B42"/>
    <w:rsid w:val="00C70819"/>
    <w:rsid w:val="00EA2178"/>
    <w:rsid w:val="00F72AF4"/>
    <w:rsid w:val="00FD652F"/>
    <w:rsid w:val="010B57CD"/>
    <w:rsid w:val="011B652A"/>
    <w:rsid w:val="01284F94"/>
    <w:rsid w:val="015D0EEE"/>
    <w:rsid w:val="01690844"/>
    <w:rsid w:val="01742CC8"/>
    <w:rsid w:val="017710DE"/>
    <w:rsid w:val="01A5256B"/>
    <w:rsid w:val="01B02BDA"/>
    <w:rsid w:val="01BE6B4D"/>
    <w:rsid w:val="01C66927"/>
    <w:rsid w:val="01CB244E"/>
    <w:rsid w:val="01E87422"/>
    <w:rsid w:val="01F741D9"/>
    <w:rsid w:val="02195E8A"/>
    <w:rsid w:val="021A6A02"/>
    <w:rsid w:val="021F5B7B"/>
    <w:rsid w:val="02296EB4"/>
    <w:rsid w:val="02306D84"/>
    <w:rsid w:val="023F115F"/>
    <w:rsid w:val="023F462A"/>
    <w:rsid w:val="027C03E9"/>
    <w:rsid w:val="0295412A"/>
    <w:rsid w:val="029A2721"/>
    <w:rsid w:val="029C2C1E"/>
    <w:rsid w:val="02A943AA"/>
    <w:rsid w:val="02BF4DDD"/>
    <w:rsid w:val="02C82C69"/>
    <w:rsid w:val="02D462B0"/>
    <w:rsid w:val="02D87F50"/>
    <w:rsid w:val="02DA4FAF"/>
    <w:rsid w:val="02E42C18"/>
    <w:rsid w:val="02EC5E35"/>
    <w:rsid w:val="02FD6572"/>
    <w:rsid w:val="030B51EA"/>
    <w:rsid w:val="030D4AD9"/>
    <w:rsid w:val="032177E0"/>
    <w:rsid w:val="032D49BD"/>
    <w:rsid w:val="033224CA"/>
    <w:rsid w:val="0333612E"/>
    <w:rsid w:val="03490DCB"/>
    <w:rsid w:val="03763764"/>
    <w:rsid w:val="039F454B"/>
    <w:rsid w:val="03D2711F"/>
    <w:rsid w:val="03E56DF5"/>
    <w:rsid w:val="03F71DF5"/>
    <w:rsid w:val="042010B1"/>
    <w:rsid w:val="042976EC"/>
    <w:rsid w:val="04710CBD"/>
    <w:rsid w:val="04716916"/>
    <w:rsid w:val="04782987"/>
    <w:rsid w:val="04782F21"/>
    <w:rsid w:val="0484713B"/>
    <w:rsid w:val="04865925"/>
    <w:rsid w:val="048773C4"/>
    <w:rsid w:val="04A52425"/>
    <w:rsid w:val="04AA64A2"/>
    <w:rsid w:val="04C340D6"/>
    <w:rsid w:val="04CF51A5"/>
    <w:rsid w:val="04D83097"/>
    <w:rsid w:val="04D954CB"/>
    <w:rsid w:val="04F974DB"/>
    <w:rsid w:val="0500622C"/>
    <w:rsid w:val="050B0805"/>
    <w:rsid w:val="05107EF3"/>
    <w:rsid w:val="051C1DB3"/>
    <w:rsid w:val="052A204C"/>
    <w:rsid w:val="052E293C"/>
    <w:rsid w:val="055112F5"/>
    <w:rsid w:val="05564AB7"/>
    <w:rsid w:val="05577117"/>
    <w:rsid w:val="056E084C"/>
    <w:rsid w:val="058611E9"/>
    <w:rsid w:val="05922130"/>
    <w:rsid w:val="05A93979"/>
    <w:rsid w:val="05AC18A9"/>
    <w:rsid w:val="05BF2F31"/>
    <w:rsid w:val="05C62CA7"/>
    <w:rsid w:val="05DA15A2"/>
    <w:rsid w:val="05F80A8E"/>
    <w:rsid w:val="05F81817"/>
    <w:rsid w:val="06267141"/>
    <w:rsid w:val="063A2F38"/>
    <w:rsid w:val="064358B4"/>
    <w:rsid w:val="066974AA"/>
    <w:rsid w:val="067257AF"/>
    <w:rsid w:val="067D24B2"/>
    <w:rsid w:val="06830399"/>
    <w:rsid w:val="06A5141A"/>
    <w:rsid w:val="06AA1912"/>
    <w:rsid w:val="06EC28F0"/>
    <w:rsid w:val="070C5B5B"/>
    <w:rsid w:val="071E351E"/>
    <w:rsid w:val="07524A88"/>
    <w:rsid w:val="07620C02"/>
    <w:rsid w:val="07713891"/>
    <w:rsid w:val="07737673"/>
    <w:rsid w:val="078A526F"/>
    <w:rsid w:val="07941004"/>
    <w:rsid w:val="07A4579F"/>
    <w:rsid w:val="07B55DC0"/>
    <w:rsid w:val="07B71792"/>
    <w:rsid w:val="07BA6BD0"/>
    <w:rsid w:val="07BD6284"/>
    <w:rsid w:val="07C32613"/>
    <w:rsid w:val="07D8140F"/>
    <w:rsid w:val="07D96136"/>
    <w:rsid w:val="07E22D5A"/>
    <w:rsid w:val="07F341CE"/>
    <w:rsid w:val="082054A9"/>
    <w:rsid w:val="082A1C7B"/>
    <w:rsid w:val="08461730"/>
    <w:rsid w:val="08507D2D"/>
    <w:rsid w:val="085C7160"/>
    <w:rsid w:val="085F4FF0"/>
    <w:rsid w:val="08633C9B"/>
    <w:rsid w:val="08634F12"/>
    <w:rsid w:val="08670B86"/>
    <w:rsid w:val="087232F9"/>
    <w:rsid w:val="08740423"/>
    <w:rsid w:val="087E63E3"/>
    <w:rsid w:val="08906DC6"/>
    <w:rsid w:val="08927FFC"/>
    <w:rsid w:val="089915BE"/>
    <w:rsid w:val="08B444B4"/>
    <w:rsid w:val="08BE79D1"/>
    <w:rsid w:val="08C55271"/>
    <w:rsid w:val="08C60D73"/>
    <w:rsid w:val="08C95F33"/>
    <w:rsid w:val="08D91E63"/>
    <w:rsid w:val="08DB5C31"/>
    <w:rsid w:val="08DC34AF"/>
    <w:rsid w:val="08F07C2D"/>
    <w:rsid w:val="08F63442"/>
    <w:rsid w:val="09045B09"/>
    <w:rsid w:val="090B1F4A"/>
    <w:rsid w:val="09195CCB"/>
    <w:rsid w:val="092075EE"/>
    <w:rsid w:val="09522A02"/>
    <w:rsid w:val="095F1D6E"/>
    <w:rsid w:val="098A6248"/>
    <w:rsid w:val="099D3594"/>
    <w:rsid w:val="09A666AC"/>
    <w:rsid w:val="09AE4DD7"/>
    <w:rsid w:val="09B22E78"/>
    <w:rsid w:val="09B476A4"/>
    <w:rsid w:val="09C43B59"/>
    <w:rsid w:val="09E06CF6"/>
    <w:rsid w:val="09E601B8"/>
    <w:rsid w:val="0A073A8A"/>
    <w:rsid w:val="0A0A7017"/>
    <w:rsid w:val="0A2B4DFF"/>
    <w:rsid w:val="0A2C7A0B"/>
    <w:rsid w:val="0A4C7558"/>
    <w:rsid w:val="0A562203"/>
    <w:rsid w:val="0A584A14"/>
    <w:rsid w:val="0A650040"/>
    <w:rsid w:val="0A8E50D2"/>
    <w:rsid w:val="0A902DE3"/>
    <w:rsid w:val="0A9F2B19"/>
    <w:rsid w:val="0AAF7DD4"/>
    <w:rsid w:val="0AB179E7"/>
    <w:rsid w:val="0AB85D7B"/>
    <w:rsid w:val="0B003931"/>
    <w:rsid w:val="0B0D4DDC"/>
    <w:rsid w:val="0B2C262B"/>
    <w:rsid w:val="0B486037"/>
    <w:rsid w:val="0B5168AC"/>
    <w:rsid w:val="0B5E343D"/>
    <w:rsid w:val="0B7A5459"/>
    <w:rsid w:val="0B847641"/>
    <w:rsid w:val="0B893DEE"/>
    <w:rsid w:val="0B8E25BB"/>
    <w:rsid w:val="0B9010BC"/>
    <w:rsid w:val="0B9807CC"/>
    <w:rsid w:val="0B9E77C0"/>
    <w:rsid w:val="0BA56B28"/>
    <w:rsid w:val="0BAE6A10"/>
    <w:rsid w:val="0BBD0C0F"/>
    <w:rsid w:val="0BCD5E39"/>
    <w:rsid w:val="0BF02B6B"/>
    <w:rsid w:val="0C195134"/>
    <w:rsid w:val="0C22719C"/>
    <w:rsid w:val="0C274867"/>
    <w:rsid w:val="0C280FE1"/>
    <w:rsid w:val="0C2D2AFF"/>
    <w:rsid w:val="0C386ECC"/>
    <w:rsid w:val="0C4216A4"/>
    <w:rsid w:val="0C7E61A1"/>
    <w:rsid w:val="0C8417FB"/>
    <w:rsid w:val="0C944AE3"/>
    <w:rsid w:val="0C9D64F1"/>
    <w:rsid w:val="0CA4205E"/>
    <w:rsid w:val="0CAA6817"/>
    <w:rsid w:val="0CB0375C"/>
    <w:rsid w:val="0CB10249"/>
    <w:rsid w:val="0CB34658"/>
    <w:rsid w:val="0CB50EB9"/>
    <w:rsid w:val="0CC368C0"/>
    <w:rsid w:val="0CD67508"/>
    <w:rsid w:val="0CFA3E87"/>
    <w:rsid w:val="0D024815"/>
    <w:rsid w:val="0D073B0F"/>
    <w:rsid w:val="0D1F07FB"/>
    <w:rsid w:val="0D1F2920"/>
    <w:rsid w:val="0D296813"/>
    <w:rsid w:val="0D3113EC"/>
    <w:rsid w:val="0D36254D"/>
    <w:rsid w:val="0D4C0306"/>
    <w:rsid w:val="0D54404B"/>
    <w:rsid w:val="0D8E3642"/>
    <w:rsid w:val="0D90789E"/>
    <w:rsid w:val="0D9A6DAD"/>
    <w:rsid w:val="0DAC769B"/>
    <w:rsid w:val="0DBC4FD8"/>
    <w:rsid w:val="0DC062B7"/>
    <w:rsid w:val="0DCB3FE1"/>
    <w:rsid w:val="0DF10EE8"/>
    <w:rsid w:val="0E2915B2"/>
    <w:rsid w:val="0E3A7275"/>
    <w:rsid w:val="0E3C1839"/>
    <w:rsid w:val="0E41523E"/>
    <w:rsid w:val="0E6C3731"/>
    <w:rsid w:val="0E7363C4"/>
    <w:rsid w:val="0E750B08"/>
    <w:rsid w:val="0E976F8C"/>
    <w:rsid w:val="0EA614B8"/>
    <w:rsid w:val="0EE2744B"/>
    <w:rsid w:val="0EEF3E78"/>
    <w:rsid w:val="0EF07BED"/>
    <w:rsid w:val="0EF56845"/>
    <w:rsid w:val="0F005525"/>
    <w:rsid w:val="0F0213D1"/>
    <w:rsid w:val="0F0D4B52"/>
    <w:rsid w:val="0F146BF2"/>
    <w:rsid w:val="0F163FC6"/>
    <w:rsid w:val="0F17474F"/>
    <w:rsid w:val="0F205099"/>
    <w:rsid w:val="0F235146"/>
    <w:rsid w:val="0F322626"/>
    <w:rsid w:val="0F39187D"/>
    <w:rsid w:val="0F406DC0"/>
    <w:rsid w:val="0F4970EE"/>
    <w:rsid w:val="0F5218DD"/>
    <w:rsid w:val="0F5A7066"/>
    <w:rsid w:val="0F665AA2"/>
    <w:rsid w:val="0F744B71"/>
    <w:rsid w:val="0F7718D5"/>
    <w:rsid w:val="0F7F1C3D"/>
    <w:rsid w:val="0F834EAA"/>
    <w:rsid w:val="0F8604C1"/>
    <w:rsid w:val="0F9D3962"/>
    <w:rsid w:val="0F9E26EF"/>
    <w:rsid w:val="0FA25187"/>
    <w:rsid w:val="0FA6030B"/>
    <w:rsid w:val="0FA911D8"/>
    <w:rsid w:val="0FAC6EB7"/>
    <w:rsid w:val="0FBA24AB"/>
    <w:rsid w:val="0FD21757"/>
    <w:rsid w:val="0FE53DF9"/>
    <w:rsid w:val="0FF22947"/>
    <w:rsid w:val="0FF7722C"/>
    <w:rsid w:val="0FFC3A0C"/>
    <w:rsid w:val="101D3A5F"/>
    <w:rsid w:val="101D44DA"/>
    <w:rsid w:val="10366628"/>
    <w:rsid w:val="103B7AAB"/>
    <w:rsid w:val="103C6FEA"/>
    <w:rsid w:val="10447D7B"/>
    <w:rsid w:val="10556D42"/>
    <w:rsid w:val="106203C8"/>
    <w:rsid w:val="10682103"/>
    <w:rsid w:val="10724F0C"/>
    <w:rsid w:val="107E14BE"/>
    <w:rsid w:val="10890167"/>
    <w:rsid w:val="10970127"/>
    <w:rsid w:val="10D0598D"/>
    <w:rsid w:val="10D66628"/>
    <w:rsid w:val="110F360C"/>
    <w:rsid w:val="111310F5"/>
    <w:rsid w:val="111914A1"/>
    <w:rsid w:val="111C5F9E"/>
    <w:rsid w:val="11203369"/>
    <w:rsid w:val="113F1702"/>
    <w:rsid w:val="1146537C"/>
    <w:rsid w:val="115E4D55"/>
    <w:rsid w:val="115F145D"/>
    <w:rsid w:val="116432F4"/>
    <w:rsid w:val="11720B67"/>
    <w:rsid w:val="117E0022"/>
    <w:rsid w:val="11A2020D"/>
    <w:rsid w:val="11B81D59"/>
    <w:rsid w:val="11D25DAD"/>
    <w:rsid w:val="11E924A6"/>
    <w:rsid w:val="11F922F3"/>
    <w:rsid w:val="12095A18"/>
    <w:rsid w:val="12134BF7"/>
    <w:rsid w:val="121969B8"/>
    <w:rsid w:val="121E0378"/>
    <w:rsid w:val="12267F0F"/>
    <w:rsid w:val="124E52EA"/>
    <w:rsid w:val="1259091B"/>
    <w:rsid w:val="126240D8"/>
    <w:rsid w:val="12712B2E"/>
    <w:rsid w:val="127878D0"/>
    <w:rsid w:val="12895370"/>
    <w:rsid w:val="128F43FD"/>
    <w:rsid w:val="129B2909"/>
    <w:rsid w:val="12AD2D97"/>
    <w:rsid w:val="12BD3F32"/>
    <w:rsid w:val="12C42383"/>
    <w:rsid w:val="12CD05D3"/>
    <w:rsid w:val="12D20D8C"/>
    <w:rsid w:val="12ED3C79"/>
    <w:rsid w:val="12F70FE0"/>
    <w:rsid w:val="12FF15F9"/>
    <w:rsid w:val="131A4D20"/>
    <w:rsid w:val="133E424F"/>
    <w:rsid w:val="13493D59"/>
    <w:rsid w:val="13592019"/>
    <w:rsid w:val="13630178"/>
    <w:rsid w:val="13693328"/>
    <w:rsid w:val="13694181"/>
    <w:rsid w:val="136E4A50"/>
    <w:rsid w:val="137354B8"/>
    <w:rsid w:val="137426DF"/>
    <w:rsid w:val="13871547"/>
    <w:rsid w:val="13944BF1"/>
    <w:rsid w:val="13A05602"/>
    <w:rsid w:val="13A83AFF"/>
    <w:rsid w:val="13B93FC4"/>
    <w:rsid w:val="13C65E0F"/>
    <w:rsid w:val="13CD034A"/>
    <w:rsid w:val="13CE6705"/>
    <w:rsid w:val="13D57081"/>
    <w:rsid w:val="13E16E94"/>
    <w:rsid w:val="13E7389F"/>
    <w:rsid w:val="13F35BF1"/>
    <w:rsid w:val="140177E9"/>
    <w:rsid w:val="14040542"/>
    <w:rsid w:val="141209A4"/>
    <w:rsid w:val="141C315E"/>
    <w:rsid w:val="143F07AE"/>
    <w:rsid w:val="144F7C44"/>
    <w:rsid w:val="14524F16"/>
    <w:rsid w:val="146B7E91"/>
    <w:rsid w:val="14926C8A"/>
    <w:rsid w:val="14A349BF"/>
    <w:rsid w:val="14A970C7"/>
    <w:rsid w:val="14AF3376"/>
    <w:rsid w:val="14B11C72"/>
    <w:rsid w:val="14E6378C"/>
    <w:rsid w:val="14EA1E52"/>
    <w:rsid w:val="15192571"/>
    <w:rsid w:val="15252DB0"/>
    <w:rsid w:val="15383E50"/>
    <w:rsid w:val="156C3099"/>
    <w:rsid w:val="15A33C91"/>
    <w:rsid w:val="15D8118A"/>
    <w:rsid w:val="15E347C3"/>
    <w:rsid w:val="15E847C2"/>
    <w:rsid w:val="15FA1667"/>
    <w:rsid w:val="15FC2988"/>
    <w:rsid w:val="16043291"/>
    <w:rsid w:val="16092C75"/>
    <w:rsid w:val="161C0613"/>
    <w:rsid w:val="163B6DF7"/>
    <w:rsid w:val="16586A8A"/>
    <w:rsid w:val="16641D6C"/>
    <w:rsid w:val="16773E6B"/>
    <w:rsid w:val="168F3B32"/>
    <w:rsid w:val="169344FF"/>
    <w:rsid w:val="16A90AE1"/>
    <w:rsid w:val="16AB6662"/>
    <w:rsid w:val="16D7321D"/>
    <w:rsid w:val="17106700"/>
    <w:rsid w:val="171B57D3"/>
    <w:rsid w:val="17344608"/>
    <w:rsid w:val="175A7799"/>
    <w:rsid w:val="17632D3C"/>
    <w:rsid w:val="17797EBA"/>
    <w:rsid w:val="1780140E"/>
    <w:rsid w:val="1780546E"/>
    <w:rsid w:val="179E432F"/>
    <w:rsid w:val="17A13598"/>
    <w:rsid w:val="17A34239"/>
    <w:rsid w:val="17A36257"/>
    <w:rsid w:val="17AF3C83"/>
    <w:rsid w:val="17B5605C"/>
    <w:rsid w:val="17C04B9C"/>
    <w:rsid w:val="17C34520"/>
    <w:rsid w:val="17D1387F"/>
    <w:rsid w:val="17DB37E0"/>
    <w:rsid w:val="17E80087"/>
    <w:rsid w:val="17EA2250"/>
    <w:rsid w:val="17F076EA"/>
    <w:rsid w:val="17FA1F4E"/>
    <w:rsid w:val="182A06DF"/>
    <w:rsid w:val="184A55F2"/>
    <w:rsid w:val="185D0A73"/>
    <w:rsid w:val="18655490"/>
    <w:rsid w:val="188066AC"/>
    <w:rsid w:val="189D1E20"/>
    <w:rsid w:val="189D6B2C"/>
    <w:rsid w:val="18B9023F"/>
    <w:rsid w:val="18D00AF9"/>
    <w:rsid w:val="18D1364B"/>
    <w:rsid w:val="18DB324B"/>
    <w:rsid w:val="18E2043D"/>
    <w:rsid w:val="18EB5860"/>
    <w:rsid w:val="18FD2A61"/>
    <w:rsid w:val="18FF0647"/>
    <w:rsid w:val="19214D10"/>
    <w:rsid w:val="192935F6"/>
    <w:rsid w:val="19322721"/>
    <w:rsid w:val="194B7950"/>
    <w:rsid w:val="19630513"/>
    <w:rsid w:val="19642594"/>
    <w:rsid w:val="19742984"/>
    <w:rsid w:val="19776BCC"/>
    <w:rsid w:val="19884B16"/>
    <w:rsid w:val="199000EB"/>
    <w:rsid w:val="19A066F2"/>
    <w:rsid w:val="19B2641A"/>
    <w:rsid w:val="19B30D9C"/>
    <w:rsid w:val="19CA7E4D"/>
    <w:rsid w:val="1A00205A"/>
    <w:rsid w:val="1A014C49"/>
    <w:rsid w:val="1A034428"/>
    <w:rsid w:val="1A0F5DE1"/>
    <w:rsid w:val="1A12189E"/>
    <w:rsid w:val="1A193473"/>
    <w:rsid w:val="1A221DDC"/>
    <w:rsid w:val="1A334C24"/>
    <w:rsid w:val="1A361D70"/>
    <w:rsid w:val="1A432D62"/>
    <w:rsid w:val="1A4631B7"/>
    <w:rsid w:val="1A4A2AF5"/>
    <w:rsid w:val="1A57276D"/>
    <w:rsid w:val="1A5C2219"/>
    <w:rsid w:val="1A7A54D4"/>
    <w:rsid w:val="1A851893"/>
    <w:rsid w:val="1A9079E5"/>
    <w:rsid w:val="1A972FDA"/>
    <w:rsid w:val="1A9C647B"/>
    <w:rsid w:val="1AAC12E0"/>
    <w:rsid w:val="1AC42CF9"/>
    <w:rsid w:val="1AD40D2E"/>
    <w:rsid w:val="1AF31619"/>
    <w:rsid w:val="1B065831"/>
    <w:rsid w:val="1B106015"/>
    <w:rsid w:val="1B1D5A8B"/>
    <w:rsid w:val="1B1D6D13"/>
    <w:rsid w:val="1B301C41"/>
    <w:rsid w:val="1B3214EC"/>
    <w:rsid w:val="1B437CD5"/>
    <w:rsid w:val="1B4D01E4"/>
    <w:rsid w:val="1B4D23B8"/>
    <w:rsid w:val="1B592029"/>
    <w:rsid w:val="1B6A5653"/>
    <w:rsid w:val="1B742B9A"/>
    <w:rsid w:val="1B7D2EE3"/>
    <w:rsid w:val="1BA15B84"/>
    <w:rsid w:val="1BA41872"/>
    <w:rsid w:val="1BB55087"/>
    <w:rsid w:val="1BC8224C"/>
    <w:rsid w:val="1BCF186D"/>
    <w:rsid w:val="1BD0464C"/>
    <w:rsid w:val="1BD11296"/>
    <w:rsid w:val="1BD76135"/>
    <w:rsid w:val="1BEE6F19"/>
    <w:rsid w:val="1BEF0890"/>
    <w:rsid w:val="1BF84812"/>
    <w:rsid w:val="1BFB0488"/>
    <w:rsid w:val="1C1A27F1"/>
    <w:rsid w:val="1C390ABB"/>
    <w:rsid w:val="1C4241BD"/>
    <w:rsid w:val="1C501F42"/>
    <w:rsid w:val="1C51406B"/>
    <w:rsid w:val="1C5950AF"/>
    <w:rsid w:val="1C645CB7"/>
    <w:rsid w:val="1C7D567A"/>
    <w:rsid w:val="1C9A5088"/>
    <w:rsid w:val="1CAA73EB"/>
    <w:rsid w:val="1CB10ACF"/>
    <w:rsid w:val="1CD43BF6"/>
    <w:rsid w:val="1CD639A0"/>
    <w:rsid w:val="1CD9549C"/>
    <w:rsid w:val="1D030A70"/>
    <w:rsid w:val="1D2D2AA4"/>
    <w:rsid w:val="1D316AAE"/>
    <w:rsid w:val="1D32640C"/>
    <w:rsid w:val="1D3937A1"/>
    <w:rsid w:val="1D3C3456"/>
    <w:rsid w:val="1D432BA2"/>
    <w:rsid w:val="1D553BEA"/>
    <w:rsid w:val="1D5F2FE8"/>
    <w:rsid w:val="1D600524"/>
    <w:rsid w:val="1D6E0DC7"/>
    <w:rsid w:val="1D7138DC"/>
    <w:rsid w:val="1D7F0571"/>
    <w:rsid w:val="1D842F54"/>
    <w:rsid w:val="1D887FC1"/>
    <w:rsid w:val="1D99334A"/>
    <w:rsid w:val="1DA111A6"/>
    <w:rsid w:val="1DB34FAF"/>
    <w:rsid w:val="1DC4752A"/>
    <w:rsid w:val="1DC63B84"/>
    <w:rsid w:val="1DDA0554"/>
    <w:rsid w:val="1DDC2B77"/>
    <w:rsid w:val="1DE3552F"/>
    <w:rsid w:val="1DE845A4"/>
    <w:rsid w:val="1DFF301C"/>
    <w:rsid w:val="1E06685C"/>
    <w:rsid w:val="1E1441AF"/>
    <w:rsid w:val="1E1A4142"/>
    <w:rsid w:val="1E2070D4"/>
    <w:rsid w:val="1E3C5882"/>
    <w:rsid w:val="1E4252FF"/>
    <w:rsid w:val="1E496119"/>
    <w:rsid w:val="1E4A7954"/>
    <w:rsid w:val="1E550256"/>
    <w:rsid w:val="1E56252D"/>
    <w:rsid w:val="1E584BD2"/>
    <w:rsid w:val="1E6574BC"/>
    <w:rsid w:val="1E6A1706"/>
    <w:rsid w:val="1E73714A"/>
    <w:rsid w:val="1E826FDB"/>
    <w:rsid w:val="1E891FF2"/>
    <w:rsid w:val="1E9801CF"/>
    <w:rsid w:val="1EA57ABA"/>
    <w:rsid w:val="1EA77D48"/>
    <w:rsid w:val="1EAC19C8"/>
    <w:rsid w:val="1EB6067A"/>
    <w:rsid w:val="1EB746A5"/>
    <w:rsid w:val="1EDC5340"/>
    <w:rsid w:val="1EDD44E4"/>
    <w:rsid w:val="1EE50089"/>
    <w:rsid w:val="1F0A66E9"/>
    <w:rsid w:val="1F140346"/>
    <w:rsid w:val="1F246E98"/>
    <w:rsid w:val="1F3263AA"/>
    <w:rsid w:val="1F5326F2"/>
    <w:rsid w:val="1F5D0E10"/>
    <w:rsid w:val="1F7153C5"/>
    <w:rsid w:val="1FAD11D5"/>
    <w:rsid w:val="1FB417F5"/>
    <w:rsid w:val="1FBF51CB"/>
    <w:rsid w:val="1FD02206"/>
    <w:rsid w:val="1FDC274B"/>
    <w:rsid w:val="1FEE3BB8"/>
    <w:rsid w:val="1FFF612F"/>
    <w:rsid w:val="200E4E9A"/>
    <w:rsid w:val="20140B82"/>
    <w:rsid w:val="201903B6"/>
    <w:rsid w:val="20201BC8"/>
    <w:rsid w:val="20361BA8"/>
    <w:rsid w:val="20457980"/>
    <w:rsid w:val="206148FF"/>
    <w:rsid w:val="206647EE"/>
    <w:rsid w:val="20691D9F"/>
    <w:rsid w:val="206F36D1"/>
    <w:rsid w:val="208120FA"/>
    <w:rsid w:val="209868BF"/>
    <w:rsid w:val="20AA0CEC"/>
    <w:rsid w:val="20B06C70"/>
    <w:rsid w:val="20BA2EC2"/>
    <w:rsid w:val="20C6679B"/>
    <w:rsid w:val="20FC7416"/>
    <w:rsid w:val="20FD4CE0"/>
    <w:rsid w:val="210368E0"/>
    <w:rsid w:val="211126B4"/>
    <w:rsid w:val="21204981"/>
    <w:rsid w:val="2147481D"/>
    <w:rsid w:val="21480E68"/>
    <w:rsid w:val="214D6CB0"/>
    <w:rsid w:val="21607C81"/>
    <w:rsid w:val="21627A89"/>
    <w:rsid w:val="21630E59"/>
    <w:rsid w:val="219E5AFD"/>
    <w:rsid w:val="21BB2B44"/>
    <w:rsid w:val="21BC343F"/>
    <w:rsid w:val="21C43160"/>
    <w:rsid w:val="21C524D8"/>
    <w:rsid w:val="21D31C2E"/>
    <w:rsid w:val="21D9643E"/>
    <w:rsid w:val="21DE7481"/>
    <w:rsid w:val="21F450D2"/>
    <w:rsid w:val="221336CA"/>
    <w:rsid w:val="222267D0"/>
    <w:rsid w:val="22282D19"/>
    <w:rsid w:val="223352BC"/>
    <w:rsid w:val="224078E4"/>
    <w:rsid w:val="22422BAD"/>
    <w:rsid w:val="224A6541"/>
    <w:rsid w:val="22656711"/>
    <w:rsid w:val="228D56BA"/>
    <w:rsid w:val="22A65917"/>
    <w:rsid w:val="22B448D9"/>
    <w:rsid w:val="22B535E1"/>
    <w:rsid w:val="22C1665A"/>
    <w:rsid w:val="22D24A1C"/>
    <w:rsid w:val="22D92C16"/>
    <w:rsid w:val="22DF687D"/>
    <w:rsid w:val="22E3305C"/>
    <w:rsid w:val="22EB649A"/>
    <w:rsid w:val="22FC7266"/>
    <w:rsid w:val="231F417B"/>
    <w:rsid w:val="236318A5"/>
    <w:rsid w:val="236339DC"/>
    <w:rsid w:val="236825DF"/>
    <w:rsid w:val="2378075F"/>
    <w:rsid w:val="23787EDA"/>
    <w:rsid w:val="239208D8"/>
    <w:rsid w:val="239377C5"/>
    <w:rsid w:val="23C17953"/>
    <w:rsid w:val="23DB5E44"/>
    <w:rsid w:val="23F666EF"/>
    <w:rsid w:val="24074D35"/>
    <w:rsid w:val="24082037"/>
    <w:rsid w:val="2416713F"/>
    <w:rsid w:val="241C79CB"/>
    <w:rsid w:val="242051EB"/>
    <w:rsid w:val="24423C54"/>
    <w:rsid w:val="246976B7"/>
    <w:rsid w:val="247F2E8C"/>
    <w:rsid w:val="24AD5593"/>
    <w:rsid w:val="24AF7FE3"/>
    <w:rsid w:val="24B020DF"/>
    <w:rsid w:val="24B404F9"/>
    <w:rsid w:val="24B848FD"/>
    <w:rsid w:val="24C76EAD"/>
    <w:rsid w:val="24CD5687"/>
    <w:rsid w:val="24E03639"/>
    <w:rsid w:val="24E8662C"/>
    <w:rsid w:val="24FA5009"/>
    <w:rsid w:val="24FC0ACC"/>
    <w:rsid w:val="24FD06FA"/>
    <w:rsid w:val="25023C04"/>
    <w:rsid w:val="25091EB1"/>
    <w:rsid w:val="252230A0"/>
    <w:rsid w:val="2533682B"/>
    <w:rsid w:val="253C3EB4"/>
    <w:rsid w:val="253E370E"/>
    <w:rsid w:val="25497594"/>
    <w:rsid w:val="254E005B"/>
    <w:rsid w:val="255D3249"/>
    <w:rsid w:val="256640B2"/>
    <w:rsid w:val="25665060"/>
    <w:rsid w:val="256F26F4"/>
    <w:rsid w:val="258B5213"/>
    <w:rsid w:val="25925567"/>
    <w:rsid w:val="25A1345E"/>
    <w:rsid w:val="25AA1A92"/>
    <w:rsid w:val="25AA43B4"/>
    <w:rsid w:val="25AC6FCE"/>
    <w:rsid w:val="25AF6043"/>
    <w:rsid w:val="25B65ADE"/>
    <w:rsid w:val="25B66840"/>
    <w:rsid w:val="25BF0F70"/>
    <w:rsid w:val="25D83165"/>
    <w:rsid w:val="25D84904"/>
    <w:rsid w:val="25EC2007"/>
    <w:rsid w:val="25F604B7"/>
    <w:rsid w:val="25F641E5"/>
    <w:rsid w:val="261C28B6"/>
    <w:rsid w:val="262729B4"/>
    <w:rsid w:val="26344E7C"/>
    <w:rsid w:val="264A2D78"/>
    <w:rsid w:val="26501EF9"/>
    <w:rsid w:val="26577F63"/>
    <w:rsid w:val="26722914"/>
    <w:rsid w:val="26735D42"/>
    <w:rsid w:val="26777105"/>
    <w:rsid w:val="26A620CB"/>
    <w:rsid w:val="26AA3D0E"/>
    <w:rsid w:val="26AF29EE"/>
    <w:rsid w:val="26F84AEC"/>
    <w:rsid w:val="26FF699A"/>
    <w:rsid w:val="2712665D"/>
    <w:rsid w:val="27427EE4"/>
    <w:rsid w:val="274426C2"/>
    <w:rsid w:val="27525EE4"/>
    <w:rsid w:val="275A74A5"/>
    <w:rsid w:val="27735142"/>
    <w:rsid w:val="277B4A23"/>
    <w:rsid w:val="27880A35"/>
    <w:rsid w:val="279D630C"/>
    <w:rsid w:val="27AB5D67"/>
    <w:rsid w:val="27B534EC"/>
    <w:rsid w:val="27B55E8F"/>
    <w:rsid w:val="27B91B79"/>
    <w:rsid w:val="27C9608F"/>
    <w:rsid w:val="27CA5330"/>
    <w:rsid w:val="27DE4DE1"/>
    <w:rsid w:val="27DE784B"/>
    <w:rsid w:val="27E62490"/>
    <w:rsid w:val="27E70E48"/>
    <w:rsid w:val="27F63172"/>
    <w:rsid w:val="27FA7AC7"/>
    <w:rsid w:val="27FD2E46"/>
    <w:rsid w:val="28100A72"/>
    <w:rsid w:val="281B3805"/>
    <w:rsid w:val="28261800"/>
    <w:rsid w:val="282D3723"/>
    <w:rsid w:val="283736E0"/>
    <w:rsid w:val="284116F9"/>
    <w:rsid w:val="284C51B9"/>
    <w:rsid w:val="28575177"/>
    <w:rsid w:val="286F48F6"/>
    <w:rsid w:val="28973CF0"/>
    <w:rsid w:val="289946EE"/>
    <w:rsid w:val="289D11BE"/>
    <w:rsid w:val="289F16B3"/>
    <w:rsid w:val="28A804FE"/>
    <w:rsid w:val="28AB46F9"/>
    <w:rsid w:val="28AE1267"/>
    <w:rsid w:val="28B04D86"/>
    <w:rsid w:val="28DE539F"/>
    <w:rsid w:val="28FC0942"/>
    <w:rsid w:val="29191D49"/>
    <w:rsid w:val="2920474F"/>
    <w:rsid w:val="29287555"/>
    <w:rsid w:val="293076BB"/>
    <w:rsid w:val="294F0645"/>
    <w:rsid w:val="295912A1"/>
    <w:rsid w:val="295D1058"/>
    <w:rsid w:val="295F6851"/>
    <w:rsid w:val="29A06FCA"/>
    <w:rsid w:val="29CA62AB"/>
    <w:rsid w:val="29DD1A77"/>
    <w:rsid w:val="29ED758C"/>
    <w:rsid w:val="29F9676D"/>
    <w:rsid w:val="2A171774"/>
    <w:rsid w:val="2A1B4B7F"/>
    <w:rsid w:val="2A2325DD"/>
    <w:rsid w:val="2A447751"/>
    <w:rsid w:val="2A56592C"/>
    <w:rsid w:val="2A5754C1"/>
    <w:rsid w:val="2A6105EE"/>
    <w:rsid w:val="2A6416A9"/>
    <w:rsid w:val="2A6F3C23"/>
    <w:rsid w:val="2A88784B"/>
    <w:rsid w:val="2ACD2550"/>
    <w:rsid w:val="2ADD49AB"/>
    <w:rsid w:val="2AE30AB6"/>
    <w:rsid w:val="2B000353"/>
    <w:rsid w:val="2B1B2E04"/>
    <w:rsid w:val="2B2F2BF4"/>
    <w:rsid w:val="2B3A65EE"/>
    <w:rsid w:val="2B3D2E32"/>
    <w:rsid w:val="2B5C783A"/>
    <w:rsid w:val="2B7037F4"/>
    <w:rsid w:val="2B740E7E"/>
    <w:rsid w:val="2B7D6D51"/>
    <w:rsid w:val="2BA6189D"/>
    <w:rsid w:val="2BB54B98"/>
    <w:rsid w:val="2BB97DD0"/>
    <w:rsid w:val="2BBE7A7C"/>
    <w:rsid w:val="2BBF47C6"/>
    <w:rsid w:val="2BC6274A"/>
    <w:rsid w:val="2BE83E07"/>
    <w:rsid w:val="2BF06668"/>
    <w:rsid w:val="2BF8645F"/>
    <w:rsid w:val="2C016ADD"/>
    <w:rsid w:val="2C0D0AC8"/>
    <w:rsid w:val="2C0E52DE"/>
    <w:rsid w:val="2C110916"/>
    <w:rsid w:val="2C133275"/>
    <w:rsid w:val="2C256DD8"/>
    <w:rsid w:val="2C2F41FA"/>
    <w:rsid w:val="2C3124E9"/>
    <w:rsid w:val="2C3E4D17"/>
    <w:rsid w:val="2C441A20"/>
    <w:rsid w:val="2C7C25D5"/>
    <w:rsid w:val="2C8902EE"/>
    <w:rsid w:val="2C8D6031"/>
    <w:rsid w:val="2C976685"/>
    <w:rsid w:val="2CA94E82"/>
    <w:rsid w:val="2CAE653D"/>
    <w:rsid w:val="2CAE7ACB"/>
    <w:rsid w:val="2CB65B2A"/>
    <w:rsid w:val="2CBB1BB8"/>
    <w:rsid w:val="2CC255CC"/>
    <w:rsid w:val="2CDB0378"/>
    <w:rsid w:val="2CF560E6"/>
    <w:rsid w:val="2D1D6A39"/>
    <w:rsid w:val="2D20653E"/>
    <w:rsid w:val="2D27273E"/>
    <w:rsid w:val="2D2B6E53"/>
    <w:rsid w:val="2D341910"/>
    <w:rsid w:val="2D5C6DDB"/>
    <w:rsid w:val="2D5E7E3B"/>
    <w:rsid w:val="2D6D5813"/>
    <w:rsid w:val="2D732DD9"/>
    <w:rsid w:val="2D77441E"/>
    <w:rsid w:val="2D7A406C"/>
    <w:rsid w:val="2D836189"/>
    <w:rsid w:val="2D982251"/>
    <w:rsid w:val="2DA612CC"/>
    <w:rsid w:val="2DAB68F3"/>
    <w:rsid w:val="2DB368E1"/>
    <w:rsid w:val="2DB567EE"/>
    <w:rsid w:val="2DC538E9"/>
    <w:rsid w:val="2DD22E0B"/>
    <w:rsid w:val="2DF24127"/>
    <w:rsid w:val="2DF25799"/>
    <w:rsid w:val="2DFF553B"/>
    <w:rsid w:val="2E06564F"/>
    <w:rsid w:val="2E076D2A"/>
    <w:rsid w:val="2E3161E6"/>
    <w:rsid w:val="2E4950C4"/>
    <w:rsid w:val="2E4A6BCE"/>
    <w:rsid w:val="2E7F5F2A"/>
    <w:rsid w:val="2E88309C"/>
    <w:rsid w:val="2E953847"/>
    <w:rsid w:val="2EA65C88"/>
    <w:rsid w:val="2EEA1254"/>
    <w:rsid w:val="2F0D0EF9"/>
    <w:rsid w:val="2F1C5D8C"/>
    <w:rsid w:val="2F1D3BE4"/>
    <w:rsid w:val="2F240A83"/>
    <w:rsid w:val="2F4420CC"/>
    <w:rsid w:val="2F48766C"/>
    <w:rsid w:val="2F4B5B53"/>
    <w:rsid w:val="2F5841FC"/>
    <w:rsid w:val="2F595E72"/>
    <w:rsid w:val="2F6D52B6"/>
    <w:rsid w:val="2F707FFE"/>
    <w:rsid w:val="2F873ECB"/>
    <w:rsid w:val="2FA53C92"/>
    <w:rsid w:val="2FBC5B78"/>
    <w:rsid w:val="2FC02877"/>
    <w:rsid w:val="2FC711CD"/>
    <w:rsid w:val="2FD10613"/>
    <w:rsid w:val="2FEE5591"/>
    <w:rsid w:val="2FF976F8"/>
    <w:rsid w:val="2FFB5AF9"/>
    <w:rsid w:val="2FFF26F7"/>
    <w:rsid w:val="3000222D"/>
    <w:rsid w:val="30017B2A"/>
    <w:rsid w:val="300C5E9C"/>
    <w:rsid w:val="305A5A2B"/>
    <w:rsid w:val="305E2B8D"/>
    <w:rsid w:val="3067792E"/>
    <w:rsid w:val="306A055A"/>
    <w:rsid w:val="306E4549"/>
    <w:rsid w:val="307368E8"/>
    <w:rsid w:val="30850A27"/>
    <w:rsid w:val="309126AF"/>
    <w:rsid w:val="309333DB"/>
    <w:rsid w:val="309668AB"/>
    <w:rsid w:val="30A52964"/>
    <w:rsid w:val="30BD0512"/>
    <w:rsid w:val="30C3787C"/>
    <w:rsid w:val="30CF2465"/>
    <w:rsid w:val="30E1097D"/>
    <w:rsid w:val="30F77DD3"/>
    <w:rsid w:val="30FF3252"/>
    <w:rsid w:val="31314754"/>
    <w:rsid w:val="3161758B"/>
    <w:rsid w:val="31904058"/>
    <w:rsid w:val="319F067E"/>
    <w:rsid w:val="31A36A6D"/>
    <w:rsid w:val="31A43817"/>
    <w:rsid w:val="31B026F4"/>
    <w:rsid w:val="31B57E15"/>
    <w:rsid w:val="31C30696"/>
    <w:rsid w:val="31D13923"/>
    <w:rsid w:val="31E352C1"/>
    <w:rsid w:val="31F81EBC"/>
    <w:rsid w:val="320A6098"/>
    <w:rsid w:val="32226D51"/>
    <w:rsid w:val="322D3903"/>
    <w:rsid w:val="322D6D71"/>
    <w:rsid w:val="323C74BE"/>
    <w:rsid w:val="32456666"/>
    <w:rsid w:val="325745B2"/>
    <w:rsid w:val="32646491"/>
    <w:rsid w:val="327A4CB0"/>
    <w:rsid w:val="327C4F11"/>
    <w:rsid w:val="328369CE"/>
    <w:rsid w:val="32985382"/>
    <w:rsid w:val="32A0370C"/>
    <w:rsid w:val="32A827D2"/>
    <w:rsid w:val="32C852C8"/>
    <w:rsid w:val="32D14EB1"/>
    <w:rsid w:val="32E36F01"/>
    <w:rsid w:val="32ED1554"/>
    <w:rsid w:val="32ED7CCD"/>
    <w:rsid w:val="32F02609"/>
    <w:rsid w:val="32FF0A7B"/>
    <w:rsid w:val="33043A63"/>
    <w:rsid w:val="330D5D77"/>
    <w:rsid w:val="330E23C1"/>
    <w:rsid w:val="33173D3A"/>
    <w:rsid w:val="331D4863"/>
    <w:rsid w:val="332303AC"/>
    <w:rsid w:val="3344702C"/>
    <w:rsid w:val="33544410"/>
    <w:rsid w:val="336C6687"/>
    <w:rsid w:val="3377183C"/>
    <w:rsid w:val="339047D6"/>
    <w:rsid w:val="33954097"/>
    <w:rsid w:val="33B04847"/>
    <w:rsid w:val="33C148CB"/>
    <w:rsid w:val="33C219A6"/>
    <w:rsid w:val="33C44F62"/>
    <w:rsid w:val="33D34E27"/>
    <w:rsid w:val="33E63123"/>
    <w:rsid w:val="33F04ADA"/>
    <w:rsid w:val="34165021"/>
    <w:rsid w:val="34184013"/>
    <w:rsid w:val="34185149"/>
    <w:rsid w:val="342E780A"/>
    <w:rsid w:val="3437427A"/>
    <w:rsid w:val="34381745"/>
    <w:rsid w:val="346349C3"/>
    <w:rsid w:val="347467EF"/>
    <w:rsid w:val="347617ED"/>
    <w:rsid w:val="34896B67"/>
    <w:rsid w:val="348A2BCC"/>
    <w:rsid w:val="348D3821"/>
    <w:rsid w:val="3496008A"/>
    <w:rsid w:val="34976408"/>
    <w:rsid w:val="34A020C9"/>
    <w:rsid w:val="34AF42CF"/>
    <w:rsid w:val="34B32437"/>
    <w:rsid w:val="34BF6C48"/>
    <w:rsid w:val="34CE231F"/>
    <w:rsid w:val="34D0726C"/>
    <w:rsid w:val="34D309D3"/>
    <w:rsid w:val="34D337A0"/>
    <w:rsid w:val="34DE4A94"/>
    <w:rsid w:val="34E50A5B"/>
    <w:rsid w:val="35003CD7"/>
    <w:rsid w:val="35210002"/>
    <w:rsid w:val="353C31E8"/>
    <w:rsid w:val="353F0C43"/>
    <w:rsid w:val="35551373"/>
    <w:rsid w:val="356D54F9"/>
    <w:rsid w:val="356E770A"/>
    <w:rsid w:val="35944674"/>
    <w:rsid w:val="35A005D2"/>
    <w:rsid w:val="35AD2BF0"/>
    <w:rsid w:val="35BF1465"/>
    <w:rsid w:val="35DC6F04"/>
    <w:rsid w:val="35E369A5"/>
    <w:rsid w:val="35E7051E"/>
    <w:rsid w:val="35E9407D"/>
    <w:rsid w:val="360245B9"/>
    <w:rsid w:val="360724BD"/>
    <w:rsid w:val="361C1016"/>
    <w:rsid w:val="36297407"/>
    <w:rsid w:val="36375160"/>
    <w:rsid w:val="363A1EDB"/>
    <w:rsid w:val="3640471E"/>
    <w:rsid w:val="36404C85"/>
    <w:rsid w:val="36443362"/>
    <w:rsid w:val="369864FC"/>
    <w:rsid w:val="36A53BA9"/>
    <w:rsid w:val="36B9145F"/>
    <w:rsid w:val="36DC512A"/>
    <w:rsid w:val="36DD6944"/>
    <w:rsid w:val="36ED37E4"/>
    <w:rsid w:val="36ED7EF5"/>
    <w:rsid w:val="37037E1B"/>
    <w:rsid w:val="37106808"/>
    <w:rsid w:val="371C5B50"/>
    <w:rsid w:val="37436D24"/>
    <w:rsid w:val="374E7A86"/>
    <w:rsid w:val="37547FDD"/>
    <w:rsid w:val="375971E7"/>
    <w:rsid w:val="376519CC"/>
    <w:rsid w:val="376C476A"/>
    <w:rsid w:val="378255E2"/>
    <w:rsid w:val="3784027D"/>
    <w:rsid w:val="37883C0E"/>
    <w:rsid w:val="378A3907"/>
    <w:rsid w:val="378F6B42"/>
    <w:rsid w:val="37975C1A"/>
    <w:rsid w:val="379C4E11"/>
    <w:rsid w:val="37A72C27"/>
    <w:rsid w:val="37A73F4C"/>
    <w:rsid w:val="37A772EF"/>
    <w:rsid w:val="37A80A34"/>
    <w:rsid w:val="37A93F5D"/>
    <w:rsid w:val="37C435DA"/>
    <w:rsid w:val="37C91C62"/>
    <w:rsid w:val="37F00974"/>
    <w:rsid w:val="37F40199"/>
    <w:rsid w:val="37F57134"/>
    <w:rsid w:val="381525A0"/>
    <w:rsid w:val="381A16A7"/>
    <w:rsid w:val="381C13F1"/>
    <w:rsid w:val="38263BB6"/>
    <w:rsid w:val="38271C13"/>
    <w:rsid w:val="3832754C"/>
    <w:rsid w:val="38405249"/>
    <w:rsid w:val="384940F8"/>
    <w:rsid w:val="384F524C"/>
    <w:rsid w:val="38930D8E"/>
    <w:rsid w:val="3899461B"/>
    <w:rsid w:val="389D6393"/>
    <w:rsid w:val="38A900F9"/>
    <w:rsid w:val="38B46413"/>
    <w:rsid w:val="38B52404"/>
    <w:rsid w:val="38C8032E"/>
    <w:rsid w:val="38CB2803"/>
    <w:rsid w:val="38CE4E0D"/>
    <w:rsid w:val="38F4559E"/>
    <w:rsid w:val="391B4BB1"/>
    <w:rsid w:val="39220A75"/>
    <w:rsid w:val="393B64D1"/>
    <w:rsid w:val="393C4302"/>
    <w:rsid w:val="394075F9"/>
    <w:rsid w:val="394C7AAB"/>
    <w:rsid w:val="394D2500"/>
    <w:rsid w:val="3953553B"/>
    <w:rsid w:val="39621D3D"/>
    <w:rsid w:val="3968040D"/>
    <w:rsid w:val="3973132B"/>
    <w:rsid w:val="397C6FD5"/>
    <w:rsid w:val="398773FF"/>
    <w:rsid w:val="39883BA6"/>
    <w:rsid w:val="398C7625"/>
    <w:rsid w:val="39AD22C1"/>
    <w:rsid w:val="39DD1C73"/>
    <w:rsid w:val="39EF2E5E"/>
    <w:rsid w:val="3A0418F1"/>
    <w:rsid w:val="3A1038E4"/>
    <w:rsid w:val="3A47136F"/>
    <w:rsid w:val="3A4E7C8E"/>
    <w:rsid w:val="3A5B6940"/>
    <w:rsid w:val="3A6C379C"/>
    <w:rsid w:val="3A711B31"/>
    <w:rsid w:val="3A9F0A39"/>
    <w:rsid w:val="3AAF00E7"/>
    <w:rsid w:val="3AC2767D"/>
    <w:rsid w:val="3AC67D50"/>
    <w:rsid w:val="3AE026EC"/>
    <w:rsid w:val="3AEB5296"/>
    <w:rsid w:val="3B0461B4"/>
    <w:rsid w:val="3B073D8E"/>
    <w:rsid w:val="3B102323"/>
    <w:rsid w:val="3B1E0E66"/>
    <w:rsid w:val="3B3F395B"/>
    <w:rsid w:val="3B512248"/>
    <w:rsid w:val="3B53714D"/>
    <w:rsid w:val="3B6365FF"/>
    <w:rsid w:val="3B845D2A"/>
    <w:rsid w:val="3B873989"/>
    <w:rsid w:val="3B91203C"/>
    <w:rsid w:val="3BB51587"/>
    <w:rsid w:val="3BD0049C"/>
    <w:rsid w:val="3BD2318C"/>
    <w:rsid w:val="3BDE6867"/>
    <w:rsid w:val="3BEE76BB"/>
    <w:rsid w:val="3BF851E1"/>
    <w:rsid w:val="3C194C8F"/>
    <w:rsid w:val="3C1D65C2"/>
    <w:rsid w:val="3C1F0A43"/>
    <w:rsid w:val="3C331F70"/>
    <w:rsid w:val="3C3476AB"/>
    <w:rsid w:val="3C5006E1"/>
    <w:rsid w:val="3C5D548D"/>
    <w:rsid w:val="3C6F5186"/>
    <w:rsid w:val="3C857348"/>
    <w:rsid w:val="3C951712"/>
    <w:rsid w:val="3CD31644"/>
    <w:rsid w:val="3CE83E75"/>
    <w:rsid w:val="3CE855C4"/>
    <w:rsid w:val="3CF23741"/>
    <w:rsid w:val="3CFE2FFB"/>
    <w:rsid w:val="3D050913"/>
    <w:rsid w:val="3D060F1F"/>
    <w:rsid w:val="3D325D75"/>
    <w:rsid w:val="3D3B222C"/>
    <w:rsid w:val="3D3C63DC"/>
    <w:rsid w:val="3D3D7E7D"/>
    <w:rsid w:val="3D401959"/>
    <w:rsid w:val="3D457652"/>
    <w:rsid w:val="3D4A0FA9"/>
    <w:rsid w:val="3D4D7180"/>
    <w:rsid w:val="3D4F5DF4"/>
    <w:rsid w:val="3D5D23CF"/>
    <w:rsid w:val="3D7400D7"/>
    <w:rsid w:val="3D770173"/>
    <w:rsid w:val="3D7929DA"/>
    <w:rsid w:val="3D7A7B0A"/>
    <w:rsid w:val="3D9A4985"/>
    <w:rsid w:val="3D9F02BC"/>
    <w:rsid w:val="3DAA70A6"/>
    <w:rsid w:val="3DC127DB"/>
    <w:rsid w:val="3DCD571A"/>
    <w:rsid w:val="3DE71264"/>
    <w:rsid w:val="3DE920E0"/>
    <w:rsid w:val="3DEF3D61"/>
    <w:rsid w:val="3E0152A4"/>
    <w:rsid w:val="3E0960A3"/>
    <w:rsid w:val="3E0E7547"/>
    <w:rsid w:val="3E316962"/>
    <w:rsid w:val="3E362D8E"/>
    <w:rsid w:val="3E435FC8"/>
    <w:rsid w:val="3E46733B"/>
    <w:rsid w:val="3E731960"/>
    <w:rsid w:val="3E9806E8"/>
    <w:rsid w:val="3E9D4DEF"/>
    <w:rsid w:val="3EAD6E00"/>
    <w:rsid w:val="3EAF6E0B"/>
    <w:rsid w:val="3EB011C9"/>
    <w:rsid w:val="3EC34A9E"/>
    <w:rsid w:val="3ED63BBF"/>
    <w:rsid w:val="3ED76B95"/>
    <w:rsid w:val="3EEA77CD"/>
    <w:rsid w:val="3EED7CA8"/>
    <w:rsid w:val="3EF435FD"/>
    <w:rsid w:val="3EFE5A9C"/>
    <w:rsid w:val="3F031DD6"/>
    <w:rsid w:val="3F0D01EE"/>
    <w:rsid w:val="3F375D4C"/>
    <w:rsid w:val="3F585923"/>
    <w:rsid w:val="3F5C3E09"/>
    <w:rsid w:val="3F5D3219"/>
    <w:rsid w:val="3F636979"/>
    <w:rsid w:val="3F7115F6"/>
    <w:rsid w:val="3F732172"/>
    <w:rsid w:val="3F877558"/>
    <w:rsid w:val="3F8B349B"/>
    <w:rsid w:val="3F992212"/>
    <w:rsid w:val="3F9D04A9"/>
    <w:rsid w:val="3FA16512"/>
    <w:rsid w:val="3FAC1585"/>
    <w:rsid w:val="3FB845D2"/>
    <w:rsid w:val="3FBF68B8"/>
    <w:rsid w:val="3FC97214"/>
    <w:rsid w:val="3FDD7C3C"/>
    <w:rsid w:val="3FDF50AD"/>
    <w:rsid w:val="3FE3443B"/>
    <w:rsid w:val="3FFD08D8"/>
    <w:rsid w:val="405A05C2"/>
    <w:rsid w:val="406C2958"/>
    <w:rsid w:val="4095604B"/>
    <w:rsid w:val="40971D29"/>
    <w:rsid w:val="40AB3176"/>
    <w:rsid w:val="40B9777C"/>
    <w:rsid w:val="40BB6302"/>
    <w:rsid w:val="40CE2615"/>
    <w:rsid w:val="40DC7D26"/>
    <w:rsid w:val="40DD6B78"/>
    <w:rsid w:val="40E067EF"/>
    <w:rsid w:val="40F0672F"/>
    <w:rsid w:val="40FB77EC"/>
    <w:rsid w:val="410B6246"/>
    <w:rsid w:val="41241C3F"/>
    <w:rsid w:val="412579DD"/>
    <w:rsid w:val="413A102E"/>
    <w:rsid w:val="41443A44"/>
    <w:rsid w:val="414B39E5"/>
    <w:rsid w:val="414F1047"/>
    <w:rsid w:val="41522749"/>
    <w:rsid w:val="41527B56"/>
    <w:rsid w:val="41754A61"/>
    <w:rsid w:val="417D26D0"/>
    <w:rsid w:val="418B6160"/>
    <w:rsid w:val="418C43EE"/>
    <w:rsid w:val="418F7DB5"/>
    <w:rsid w:val="419C2A1D"/>
    <w:rsid w:val="41A16E7E"/>
    <w:rsid w:val="41B35F61"/>
    <w:rsid w:val="41BB3274"/>
    <w:rsid w:val="41BE49A5"/>
    <w:rsid w:val="41C02CC7"/>
    <w:rsid w:val="41E34FE4"/>
    <w:rsid w:val="41F957DB"/>
    <w:rsid w:val="41FD20B5"/>
    <w:rsid w:val="42000C37"/>
    <w:rsid w:val="420D5BE6"/>
    <w:rsid w:val="4244012F"/>
    <w:rsid w:val="42446B94"/>
    <w:rsid w:val="424F3F50"/>
    <w:rsid w:val="425626C4"/>
    <w:rsid w:val="42815B3A"/>
    <w:rsid w:val="4285455F"/>
    <w:rsid w:val="4293384A"/>
    <w:rsid w:val="42947762"/>
    <w:rsid w:val="429D2E9A"/>
    <w:rsid w:val="42AC0D5E"/>
    <w:rsid w:val="42AE4D7B"/>
    <w:rsid w:val="42C24015"/>
    <w:rsid w:val="42CE3605"/>
    <w:rsid w:val="42CF251E"/>
    <w:rsid w:val="42D36C6E"/>
    <w:rsid w:val="42D81CE2"/>
    <w:rsid w:val="42E05D7B"/>
    <w:rsid w:val="42E84A6F"/>
    <w:rsid w:val="42EF5821"/>
    <w:rsid w:val="42F552C1"/>
    <w:rsid w:val="42FC5C0B"/>
    <w:rsid w:val="43071CA2"/>
    <w:rsid w:val="430B6138"/>
    <w:rsid w:val="430E780B"/>
    <w:rsid w:val="43120A3D"/>
    <w:rsid w:val="431660C4"/>
    <w:rsid w:val="431C5AAE"/>
    <w:rsid w:val="4338013C"/>
    <w:rsid w:val="433F3470"/>
    <w:rsid w:val="434A1A4A"/>
    <w:rsid w:val="43855B2D"/>
    <w:rsid w:val="438B06E8"/>
    <w:rsid w:val="438C3DC1"/>
    <w:rsid w:val="439434CE"/>
    <w:rsid w:val="43AD275A"/>
    <w:rsid w:val="43B5498F"/>
    <w:rsid w:val="43D05BE9"/>
    <w:rsid w:val="43D17A74"/>
    <w:rsid w:val="43EB64B2"/>
    <w:rsid w:val="43F31DE3"/>
    <w:rsid w:val="43FB1162"/>
    <w:rsid w:val="442B64FC"/>
    <w:rsid w:val="443126AD"/>
    <w:rsid w:val="44315766"/>
    <w:rsid w:val="445613BA"/>
    <w:rsid w:val="446D7929"/>
    <w:rsid w:val="44741877"/>
    <w:rsid w:val="447B67DA"/>
    <w:rsid w:val="44811095"/>
    <w:rsid w:val="448F1267"/>
    <w:rsid w:val="449242E5"/>
    <w:rsid w:val="44B108D6"/>
    <w:rsid w:val="44BE5ECD"/>
    <w:rsid w:val="44BF72A1"/>
    <w:rsid w:val="44CB3A40"/>
    <w:rsid w:val="44E85E7F"/>
    <w:rsid w:val="44F30A48"/>
    <w:rsid w:val="44F5333A"/>
    <w:rsid w:val="44FF187B"/>
    <w:rsid w:val="450D3A39"/>
    <w:rsid w:val="4533308A"/>
    <w:rsid w:val="453361CA"/>
    <w:rsid w:val="45433D19"/>
    <w:rsid w:val="45621875"/>
    <w:rsid w:val="45623A1B"/>
    <w:rsid w:val="4569417B"/>
    <w:rsid w:val="45756C92"/>
    <w:rsid w:val="458F286E"/>
    <w:rsid w:val="45953FE1"/>
    <w:rsid w:val="45A47138"/>
    <w:rsid w:val="45A868EF"/>
    <w:rsid w:val="45BE1A3B"/>
    <w:rsid w:val="45CC4472"/>
    <w:rsid w:val="45D124AC"/>
    <w:rsid w:val="45EA0E1F"/>
    <w:rsid w:val="45F50514"/>
    <w:rsid w:val="45F50AB6"/>
    <w:rsid w:val="460E626B"/>
    <w:rsid w:val="46273290"/>
    <w:rsid w:val="462C7B2B"/>
    <w:rsid w:val="463A1DAA"/>
    <w:rsid w:val="4640329C"/>
    <w:rsid w:val="4648547F"/>
    <w:rsid w:val="46500F4E"/>
    <w:rsid w:val="46503005"/>
    <w:rsid w:val="465F3627"/>
    <w:rsid w:val="46641C4D"/>
    <w:rsid w:val="46753E13"/>
    <w:rsid w:val="468705E5"/>
    <w:rsid w:val="468B2E88"/>
    <w:rsid w:val="469740EC"/>
    <w:rsid w:val="46981829"/>
    <w:rsid w:val="46AE7984"/>
    <w:rsid w:val="46B9022D"/>
    <w:rsid w:val="46BB1E42"/>
    <w:rsid w:val="46CD5914"/>
    <w:rsid w:val="46D055B3"/>
    <w:rsid w:val="46DA1B31"/>
    <w:rsid w:val="46FF41FD"/>
    <w:rsid w:val="47277CDA"/>
    <w:rsid w:val="472B0814"/>
    <w:rsid w:val="472B4DBE"/>
    <w:rsid w:val="47426419"/>
    <w:rsid w:val="474D0C03"/>
    <w:rsid w:val="476D5CEF"/>
    <w:rsid w:val="47922A3D"/>
    <w:rsid w:val="47A0456C"/>
    <w:rsid w:val="47A67399"/>
    <w:rsid w:val="47B643A3"/>
    <w:rsid w:val="47BC140D"/>
    <w:rsid w:val="47CC2306"/>
    <w:rsid w:val="47D30728"/>
    <w:rsid w:val="47D31A15"/>
    <w:rsid w:val="47E3573E"/>
    <w:rsid w:val="47E7635A"/>
    <w:rsid w:val="47EF65BD"/>
    <w:rsid w:val="47F13080"/>
    <w:rsid w:val="48022E4C"/>
    <w:rsid w:val="4813393D"/>
    <w:rsid w:val="48216D20"/>
    <w:rsid w:val="48486BD3"/>
    <w:rsid w:val="4851414A"/>
    <w:rsid w:val="486602DF"/>
    <w:rsid w:val="487B0F9B"/>
    <w:rsid w:val="487C0F1D"/>
    <w:rsid w:val="488455B3"/>
    <w:rsid w:val="48B13545"/>
    <w:rsid w:val="48DC4613"/>
    <w:rsid w:val="48F00077"/>
    <w:rsid w:val="49056BB8"/>
    <w:rsid w:val="491228B0"/>
    <w:rsid w:val="49194A87"/>
    <w:rsid w:val="491E6532"/>
    <w:rsid w:val="49212876"/>
    <w:rsid w:val="49231310"/>
    <w:rsid w:val="492444B4"/>
    <w:rsid w:val="492E2B48"/>
    <w:rsid w:val="493A1E53"/>
    <w:rsid w:val="49425646"/>
    <w:rsid w:val="49586FA2"/>
    <w:rsid w:val="4961679E"/>
    <w:rsid w:val="49666298"/>
    <w:rsid w:val="49764145"/>
    <w:rsid w:val="49832F5E"/>
    <w:rsid w:val="4992337C"/>
    <w:rsid w:val="499A0ACA"/>
    <w:rsid w:val="499B38E7"/>
    <w:rsid w:val="499D3826"/>
    <w:rsid w:val="49A62506"/>
    <w:rsid w:val="49B42218"/>
    <w:rsid w:val="49B735D4"/>
    <w:rsid w:val="49BE35E5"/>
    <w:rsid w:val="49C502CE"/>
    <w:rsid w:val="4A0603C9"/>
    <w:rsid w:val="4A076D85"/>
    <w:rsid w:val="4A1651FF"/>
    <w:rsid w:val="4A1D7398"/>
    <w:rsid w:val="4A1F242E"/>
    <w:rsid w:val="4A241044"/>
    <w:rsid w:val="4A26510F"/>
    <w:rsid w:val="4A2B21F5"/>
    <w:rsid w:val="4A3A7706"/>
    <w:rsid w:val="4A4442A2"/>
    <w:rsid w:val="4A4E6671"/>
    <w:rsid w:val="4A4F7508"/>
    <w:rsid w:val="4A5356B0"/>
    <w:rsid w:val="4A6415B8"/>
    <w:rsid w:val="4A647F0C"/>
    <w:rsid w:val="4A6E3957"/>
    <w:rsid w:val="4A804282"/>
    <w:rsid w:val="4A8E36D2"/>
    <w:rsid w:val="4A914E84"/>
    <w:rsid w:val="4A943627"/>
    <w:rsid w:val="4A9D171C"/>
    <w:rsid w:val="4AA37486"/>
    <w:rsid w:val="4ABB3FD1"/>
    <w:rsid w:val="4AC14F84"/>
    <w:rsid w:val="4AC51402"/>
    <w:rsid w:val="4AD47D81"/>
    <w:rsid w:val="4ADA6C5B"/>
    <w:rsid w:val="4AEF767B"/>
    <w:rsid w:val="4AFD352A"/>
    <w:rsid w:val="4B004212"/>
    <w:rsid w:val="4B0F1709"/>
    <w:rsid w:val="4B194F6D"/>
    <w:rsid w:val="4B1F04F7"/>
    <w:rsid w:val="4B216FA1"/>
    <w:rsid w:val="4B25602F"/>
    <w:rsid w:val="4B2B6A25"/>
    <w:rsid w:val="4B5C2DDE"/>
    <w:rsid w:val="4B6D5A8B"/>
    <w:rsid w:val="4B916F8D"/>
    <w:rsid w:val="4B933ADA"/>
    <w:rsid w:val="4BAA57AF"/>
    <w:rsid w:val="4BAE4300"/>
    <w:rsid w:val="4BC15C78"/>
    <w:rsid w:val="4BC51972"/>
    <w:rsid w:val="4BC54713"/>
    <w:rsid w:val="4BC770C4"/>
    <w:rsid w:val="4C4A0885"/>
    <w:rsid w:val="4C4E08C6"/>
    <w:rsid w:val="4C5319FF"/>
    <w:rsid w:val="4C5B1601"/>
    <w:rsid w:val="4C6F4508"/>
    <w:rsid w:val="4C7C2305"/>
    <w:rsid w:val="4C9073A8"/>
    <w:rsid w:val="4C9C6CDC"/>
    <w:rsid w:val="4C9D5F78"/>
    <w:rsid w:val="4CA550E3"/>
    <w:rsid w:val="4CBC37F1"/>
    <w:rsid w:val="4CD86E98"/>
    <w:rsid w:val="4CE50E82"/>
    <w:rsid w:val="4D022A45"/>
    <w:rsid w:val="4D087356"/>
    <w:rsid w:val="4D097912"/>
    <w:rsid w:val="4D0C7306"/>
    <w:rsid w:val="4D1C1DA1"/>
    <w:rsid w:val="4D1D67BD"/>
    <w:rsid w:val="4D3C6C60"/>
    <w:rsid w:val="4D490C67"/>
    <w:rsid w:val="4D541581"/>
    <w:rsid w:val="4D63383E"/>
    <w:rsid w:val="4D7B2897"/>
    <w:rsid w:val="4D7D65BE"/>
    <w:rsid w:val="4D9263BD"/>
    <w:rsid w:val="4D933C01"/>
    <w:rsid w:val="4DAA1A6C"/>
    <w:rsid w:val="4DB42EDB"/>
    <w:rsid w:val="4DB531AE"/>
    <w:rsid w:val="4DC172F2"/>
    <w:rsid w:val="4DCA5F29"/>
    <w:rsid w:val="4DDC154E"/>
    <w:rsid w:val="4DDE07A8"/>
    <w:rsid w:val="4DDE6183"/>
    <w:rsid w:val="4DF17006"/>
    <w:rsid w:val="4DF57768"/>
    <w:rsid w:val="4E2730EC"/>
    <w:rsid w:val="4E427667"/>
    <w:rsid w:val="4E464292"/>
    <w:rsid w:val="4E553C13"/>
    <w:rsid w:val="4E557F92"/>
    <w:rsid w:val="4E6A3A2F"/>
    <w:rsid w:val="4E7D1F16"/>
    <w:rsid w:val="4E8518B1"/>
    <w:rsid w:val="4E893DB8"/>
    <w:rsid w:val="4E950180"/>
    <w:rsid w:val="4EA44CAB"/>
    <w:rsid w:val="4EBB6F52"/>
    <w:rsid w:val="4EBE7E9A"/>
    <w:rsid w:val="4EC34343"/>
    <w:rsid w:val="4EC8651E"/>
    <w:rsid w:val="4ED352CB"/>
    <w:rsid w:val="4EEB238C"/>
    <w:rsid w:val="4EF059CA"/>
    <w:rsid w:val="4F0F055E"/>
    <w:rsid w:val="4F1674AB"/>
    <w:rsid w:val="4F25215B"/>
    <w:rsid w:val="4F3A10FE"/>
    <w:rsid w:val="4F4B79C4"/>
    <w:rsid w:val="4F79120F"/>
    <w:rsid w:val="4F8262F5"/>
    <w:rsid w:val="4F946B16"/>
    <w:rsid w:val="4FB37BC3"/>
    <w:rsid w:val="4FBE6B51"/>
    <w:rsid w:val="4FD733D7"/>
    <w:rsid w:val="4FDC4A90"/>
    <w:rsid w:val="4FE0195A"/>
    <w:rsid w:val="4FEA6C00"/>
    <w:rsid w:val="500E4FA1"/>
    <w:rsid w:val="504E2692"/>
    <w:rsid w:val="505A18A4"/>
    <w:rsid w:val="505F55CE"/>
    <w:rsid w:val="50633F96"/>
    <w:rsid w:val="507E18A1"/>
    <w:rsid w:val="50902E10"/>
    <w:rsid w:val="50A9136B"/>
    <w:rsid w:val="50BB4001"/>
    <w:rsid w:val="50C63B2F"/>
    <w:rsid w:val="50C7505B"/>
    <w:rsid w:val="50CC2BAB"/>
    <w:rsid w:val="50D776AC"/>
    <w:rsid w:val="50F04CA1"/>
    <w:rsid w:val="50F95869"/>
    <w:rsid w:val="5103349D"/>
    <w:rsid w:val="51081B15"/>
    <w:rsid w:val="51446DE8"/>
    <w:rsid w:val="514749CF"/>
    <w:rsid w:val="51601EFC"/>
    <w:rsid w:val="51771E0B"/>
    <w:rsid w:val="51821FB2"/>
    <w:rsid w:val="51910900"/>
    <w:rsid w:val="51926649"/>
    <w:rsid w:val="51950E29"/>
    <w:rsid w:val="51966CA9"/>
    <w:rsid w:val="51986E8B"/>
    <w:rsid w:val="51A37372"/>
    <w:rsid w:val="51CD6B7A"/>
    <w:rsid w:val="51D85237"/>
    <w:rsid w:val="51E27826"/>
    <w:rsid w:val="520D5A91"/>
    <w:rsid w:val="52131AB1"/>
    <w:rsid w:val="523B0325"/>
    <w:rsid w:val="52454381"/>
    <w:rsid w:val="52496727"/>
    <w:rsid w:val="524E3B25"/>
    <w:rsid w:val="52662791"/>
    <w:rsid w:val="52745583"/>
    <w:rsid w:val="52791B48"/>
    <w:rsid w:val="527B0FF4"/>
    <w:rsid w:val="52885914"/>
    <w:rsid w:val="5295008C"/>
    <w:rsid w:val="52966CC7"/>
    <w:rsid w:val="52AF501E"/>
    <w:rsid w:val="52BE4339"/>
    <w:rsid w:val="52C26BA2"/>
    <w:rsid w:val="52C32E43"/>
    <w:rsid w:val="52C668A4"/>
    <w:rsid w:val="52D114CA"/>
    <w:rsid w:val="52DE41A8"/>
    <w:rsid w:val="52F52E12"/>
    <w:rsid w:val="52FF26EF"/>
    <w:rsid w:val="530257A4"/>
    <w:rsid w:val="53264A32"/>
    <w:rsid w:val="5371755F"/>
    <w:rsid w:val="53814502"/>
    <w:rsid w:val="538949A6"/>
    <w:rsid w:val="53BD7F77"/>
    <w:rsid w:val="53CB32B9"/>
    <w:rsid w:val="53CB4945"/>
    <w:rsid w:val="53E86B1A"/>
    <w:rsid w:val="53E913C5"/>
    <w:rsid w:val="53EE1497"/>
    <w:rsid w:val="540B3A8B"/>
    <w:rsid w:val="542A2CBD"/>
    <w:rsid w:val="542C2153"/>
    <w:rsid w:val="54386520"/>
    <w:rsid w:val="543C6105"/>
    <w:rsid w:val="54451C5E"/>
    <w:rsid w:val="54476373"/>
    <w:rsid w:val="54530BF4"/>
    <w:rsid w:val="54541E13"/>
    <w:rsid w:val="54630A9E"/>
    <w:rsid w:val="546434CD"/>
    <w:rsid w:val="546C4393"/>
    <w:rsid w:val="54746FCA"/>
    <w:rsid w:val="547D2302"/>
    <w:rsid w:val="54831467"/>
    <w:rsid w:val="54BA3A67"/>
    <w:rsid w:val="54BA426C"/>
    <w:rsid w:val="54DA443D"/>
    <w:rsid w:val="54DD15B5"/>
    <w:rsid w:val="54E144F6"/>
    <w:rsid w:val="54E255A1"/>
    <w:rsid w:val="54F85A2B"/>
    <w:rsid w:val="55052A0A"/>
    <w:rsid w:val="550B052E"/>
    <w:rsid w:val="551155D2"/>
    <w:rsid w:val="55314413"/>
    <w:rsid w:val="55332059"/>
    <w:rsid w:val="556F1D01"/>
    <w:rsid w:val="557A2A5F"/>
    <w:rsid w:val="55927EE7"/>
    <w:rsid w:val="559A66E6"/>
    <w:rsid w:val="55BB6F54"/>
    <w:rsid w:val="55BD5831"/>
    <w:rsid w:val="55BF5F40"/>
    <w:rsid w:val="55C474AA"/>
    <w:rsid w:val="55D700F4"/>
    <w:rsid w:val="55E8201D"/>
    <w:rsid w:val="561965F6"/>
    <w:rsid w:val="562E5C80"/>
    <w:rsid w:val="5647546E"/>
    <w:rsid w:val="565028E0"/>
    <w:rsid w:val="56717E8A"/>
    <w:rsid w:val="56833752"/>
    <w:rsid w:val="56891B22"/>
    <w:rsid w:val="56A419D4"/>
    <w:rsid w:val="56A9127C"/>
    <w:rsid w:val="56AA6999"/>
    <w:rsid w:val="56C80EF6"/>
    <w:rsid w:val="56CC278C"/>
    <w:rsid w:val="56D10653"/>
    <w:rsid w:val="56E24150"/>
    <w:rsid w:val="56EB5837"/>
    <w:rsid w:val="570A390C"/>
    <w:rsid w:val="57137DF8"/>
    <w:rsid w:val="571B751D"/>
    <w:rsid w:val="57354E19"/>
    <w:rsid w:val="57357C97"/>
    <w:rsid w:val="57387144"/>
    <w:rsid w:val="576933AD"/>
    <w:rsid w:val="577E0EB2"/>
    <w:rsid w:val="57834B88"/>
    <w:rsid w:val="57B41A87"/>
    <w:rsid w:val="57C3685E"/>
    <w:rsid w:val="57C51B7B"/>
    <w:rsid w:val="57DD7880"/>
    <w:rsid w:val="57E063EC"/>
    <w:rsid w:val="57FA0719"/>
    <w:rsid w:val="5802650B"/>
    <w:rsid w:val="581A0BEE"/>
    <w:rsid w:val="581A75C7"/>
    <w:rsid w:val="581C218F"/>
    <w:rsid w:val="58301546"/>
    <w:rsid w:val="58414EAF"/>
    <w:rsid w:val="58491DCC"/>
    <w:rsid w:val="58505622"/>
    <w:rsid w:val="585E3270"/>
    <w:rsid w:val="5866091F"/>
    <w:rsid w:val="586617E5"/>
    <w:rsid w:val="587C7C4E"/>
    <w:rsid w:val="58B4445A"/>
    <w:rsid w:val="58B46350"/>
    <w:rsid w:val="58BE4E19"/>
    <w:rsid w:val="58C61255"/>
    <w:rsid w:val="58D540AB"/>
    <w:rsid w:val="591145F3"/>
    <w:rsid w:val="59195D7D"/>
    <w:rsid w:val="591A0CBC"/>
    <w:rsid w:val="593166A3"/>
    <w:rsid w:val="593D1991"/>
    <w:rsid w:val="59406EAD"/>
    <w:rsid w:val="5977492A"/>
    <w:rsid w:val="59886A56"/>
    <w:rsid w:val="5988739F"/>
    <w:rsid w:val="59A165EF"/>
    <w:rsid w:val="59DA42BF"/>
    <w:rsid w:val="59ED7F7E"/>
    <w:rsid w:val="5A244EC7"/>
    <w:rsid w:val="5A3C6393"/>
    <w:rsid w:val="5A441F96"/>
    <w:rsid w:val="5A4C09D7"/>
    <w:rsid w:val="5A4E1C7E"/>
    <w:rsid w:val="5A4E6103"/>
    <w:rsid w:val="5A542A05"/>
    <w:rsid w:val="5A573D08"/>
    <w:rsid w:val="5A790E73"/>
    <w:rsid w:val="5A793C0D"/>
    <w:rsid w:val="5A895446"/>
    <w:rsid w:val="5A8959F5"/>
    <w:rsid w:val="5A9470BC"/>
    <w:rsid w:val="5AA80CA5"/>
    <w:rsid w:val="5AA926CD"/>
    <w:rsid w:val="5AAD3DED"/>
    <w:rsid w:val="5AB0534A"/>
    <w:rsid w:val="5AB8183C"/>
    <w:rsid w:val="5AC42B47"/>
    <w:rsid w:val="5AC77F93"/>
    <w:rsid w:val="5ACB72EA"/>
    <w:rsid w:val="5AD013BA"/>
    <w:rsid w:val="5AE86963"/>
    <w:rsid w:val="5AEC3D2F"/>
    <w:rsid w:val="5AF2040F"/>
    <w:rsid w:val="5AFD45A6"/>
    <w:rsid w:val="5B065428"/>
    <w:rsid w:val="5B2C3A78"/>
    <w:rsid w:val="5B43745D"/>
    <w:rsid w:val="5B4810C1"/>
    <w:rsid w:val="5B4F271A"/>
    <w:rsid w:val="5B5348C3"/>
    <w:rsid w:val="5B7C157D"/>
    <w:rsid w:val="5B7E65E8"/>
    <w:rsid w:val="5B9018DB"/>
    <w:rsid w:val="5B93710A"/>
    <w:rsid w:val="5BAB44D5"/>
    <w:rsid w:val="5BB17C20"/>
    <w:rsid w:val="5BB709F4"/>
    <w:rsid w:val="5BB878F7"/>
    <w:rsid w:val="5BCB09CA"/>
    <w:rsid w:val="5BF6574F"/>
    <w:rsid w:val="5BF90299"/>
    <w:rsid w:val="5C100D71"/>
    <w:rsid w:val="5C2457B2"/>
    <w:rsid w:val="5C263DE2"/>
    <w:rsid w:val="5C2B2105"/>
    <w:rsid w:val="5C475F91"/>
    <w:rsid w:val="5C5E7117"/>
    <w:rsid w:val="5C7D1355"/>
    <w:rsid w:val="5C81652B"/>
    <w:rsid w:val="5C846F96"/>
    <w:rsid w:val="5C9075E3"/>
    <w:rsid w:val="5C964987"/>
    <w:rsid w:val="5C9B4AAF"/>
    <w:rsid w:val="5CA5679C"/>
    <w:rsid w:val="5CAA3F24"/>
    <w:rsid w:val="5CB97BC7"/>
    <w:rsid w:val="5CC00559"/>
    <w:rsid w:val="5CC77D33"/>
    <w:rsid w:val="5CC97311"/>
    <w:rsid w:val="5CCC11D6"/>
    <w:rsid w:val="5CCD0CCC"/>
    <w:rsid w:val="5CCF2A76"/>
    <w:rsid w:val="5CE60121"/>
    <w:rsid w:val="5D1561EF"/>
    <w:rsid w:val="5D167E30"/>
    <w:rsid w:val="5D185399"/>
    <w:rsid w:val="5D1908EE"/>
    <w:rsid w:val="5D2C1DAB"/>
    <w:rsid w:val="5D331D71"/>
    <w:rsid w:val="5D3B6EB4"/>
    <w:rsid w:val="5D514234"/>
    <w:rsid w:val="5D58248E"/>
    <w:rsid w:val="5D772774"/>
    <w:rsid w:val="5D7B76CA"/>
    <w:rsid w:val="5D7C51FC"/>
    <w:rsid w:val="5D951E30"/>
    <w:rsid w:val="5D9F0C7A"/>
    <w:rsid w:val="5DA41F8B"/>
    <w:rsid w:val="5DB230CA"/>
    <w:rsid w:val="5DCF1C91"/>
    <w:rsid w:val="5DD20C4D"/>
    <w:rsid w:val="5DD63ED1"/>
    <w:rsid w:val="5DDB4BF2"/>
    <w:rsid w:val="5DFC47CE"/>
    <w:rsid w:val="5E045E5B"/>
    <w:rsid w:val="5E0C52CE"/>
    <w:rsid w:val="5E14008A"/>
    <w:rsid w:val="5E145CB4"/>
    <w:rsid w:val="5E206F7E"/>
    <w:rsid w:val="5E2159FB"/>
    <w:rsid w:val="5E264025"/>
    <w:rsid w:val="5E3D18D5"/>
    <w:rsid w:val="5E445E53"/>
    <w:rsid w:val="5E4D5979"/>
    <w:rsid w:val="5E5F3340"/>
    <w:rsid w:val="5E68387C"/>
    <w:rsid w:val="5E6E2C3E"/>
    <w:rsid w:val="5E8166B0"/>
    <w:rsid w:val="5E850F18"/>
    <w:rsid w:val="5E886A00"/>
    <w:rsid w:val="5EA01EC7"/>
    <w:rsid w:val="5EA86C85"/>
    <w:rsid w:val="5EB75828"/>
    <w:rsid w:val="5EC21F60"/>
    <w:rsid w:val="5EC607DF"/>
    <w:rsid w:val="5ECB3279"/>
    <w:rsid w:val="5EF12F57"/>
    <w:rsid w:val="5F0026A5"/>
    <w:rsid w:val="5F076824"/>
    <w:rsid w:val="5F2532F0"/>
    <w:rsid w:val="5F2D144C"/>
    <w:rsid w:val="5F3723F3"/>
    <w:rsid w:val="5F42741A"/>
    <w:rsid w:val="5F4E2E84"/>
    <w:rsid w:val="5F511717"/>
    <w:rsid w:val="5F5A2C92"/>
    <w:rsid w:val="5F5D0483"/>
    <w:rsid w:val="5F6574E2"/>
    <w:rsid w:val="5F6D16AA"/>
    <w:rsid w:val="5FC02F01"/>
    <w:rsid w:val="5FC37ED0"/>
    <w:rsid w:val="5FC7272E"/>
    <w:rsid w:val="5FD56D28"/>
    <w:rsid w:val="5FE109D7"/>
    <w:rsid w:val="5FE3767A"/>
    <w:rsid w:val="5FF51453"/>
    <w:rsid w:val="600B23DD"/>
    <w:rsid w:val="600C24AD"/>
    <w:rsid w:val="60160338"/>
    <w:rsid w:val="602F39E5"/>
    <w:rsid w:val="602F51F5"/>
    <w:rsid w:val="60484BAB"/>
    <w:rsid w:val="604D3E5C"/>
    <w:rsid w:val="605C400D"/>
    <w:rsid w:val="606E07A1"/>
    <w:rsid w:val="6081598F"/>
    <w:rsid w:val="608C593F"/>
    <w:rsid w:val="609878CF"/>
    <w:rsid w:val="609E2FA1"/>
    <w:rsid w:val="60A5510B"/>
    <w:rsid w:val="60A64F50"/>
    <w:rsid w:val="60AB4A3B"/>
    <w:rsid w:val="60B0395E"/>
    <w:rsid w:val="60D41573"/>
    <w:rsid w:val="60D735FD"/>
    <w:rsid w:val="60EB3A11"/>
    <w:rsid w:val="60F06189"/>
    <w:rsid w:val="60F1701D"/>
    <w:rsid w:val="614F3170"/>
    <w:rsid w:val="616743DD"/>
    <w:rsid w:val="61896EB9"/>
    <w:rsid w:val="619B504C"/>
    <w:rsid w:val="61A21BDA"/>
    <w:rsid w:val="61B26096"/>
    <w:rsid w:val="61B42FD0"/>
    <w:rsid w:val="61BE6FD7"/>
    <w:rsid w:val="61C3190A"/>
    <w:rsid w:val="61D02A19"/>
    <w:rsid w:val="61D50C7A"/>
    <w:rsid w:val="61DF1C17"/>
    <w:rsid w:val="61F73CA5"/>
    <w:rsid w:val="6207313E"/>
    <w:rsid w:val="62126CD7"/>
    <w:rsid w:val="621A1246"/>
    <w:rsid w:val="62210EEF"/>
    <w:rsid w:val="62246433"/>
    <w:rsid w:val="623E573A"/>
    <w:rsid w:val="62411937"/>
    <w:rsid w:val="62422E06"/>
    <w:rsid w:val="6247754A"/>
    <w:rsid w:val="626C2B62"/>
    <w:rsid w:val="626E5B0E"/>
    <w:rsid w:val="626F19C0"/>
    <w:rsid w:val="62782175"/>
    <w:rsid w:val="62807AA9"/>
    <w:rsid w:val="628E468B"/>
    <w:rsid w:val="62960E44"/>
    <w:rsid w:val="629E4AD2"/>
    <w:rsid w:val="62BE7AEE"/>
    <w:rsid w:val="62C07945"/>
    <w:rsid w:val="62C21719"/>
    <w:rsid w:val="62C96164"/>
    <w:rsid w:val="62CD155B"/>
    <w:rsid w:val="62D00F12"/>
    <w:rsid w:val="62D15729"/>
    <w:rsid w:val="62D5745D"/>
    <w:rsid w:val="62E31E34"/>
    <w:rsid w:val="62EB5185"/>
    <w:rsid w:val="62FB461C"/>
    <w:rsid w:val="6301464B"/>
    <w:rsid w:val="63143645"/>
    <w:rsid w:val="63292863"/>
    <w:rsid w:val="63392B3C"/>
    <w:rsid w:val="63504FAC"/>
    <w:rsid w:val="6358540F"/>
    <w:rsid w:val="63631249"/>
    <w:rsid w:val="6373155A"/>
    <w:rsid w:val="63783A37"/>
    <w:rsid w:val="63790395"/>
    <w:rsid w:val="63A43744"/>
    <w:rsid w:val="63AF7596"/>
    <w:rsid w:val="63CE6649"/>
    <w:rsid w:val="63D67B0C"/>
    <w:rsid w:val="63F24AD9"/>
    <w:rsid w:val="63F56D29"/>
    <w:rsid w:val="64111F96"/>
    <w:rsid w:val="642D078E"/>
    <w:rsid w:val="64307483"/>
    <w:rsid w:val="64360903"/>
    <w:rsid w:val="64471076"/>
    <w:rsid w:val="645703CD"/>
    <w:rsid w:val="645738CA"/>
    <w:rsid w:val="64650596"/>
    <w:rsid w:val="648E7966"/>
    <w:rsid w:val="64980133"/>
    <w:rsid w:val="64AB5092"/>
    <w:rsid w:val="64AE72E2"/>
    <w:rsid w:val="64AF0A76"/>
    <w:rsid w:val="64B0334D"/>
    <w:rsid w:val="64CC22BA"/>
    <w:rsid w:val="64CD2413"/>
    <w:rsid w:val="64D778EC"/>
    <w:rsid w:val="64DB5E31"/>
    <w:rsid w:val="64F373D6"/>
    <w:rsid w:val="65104D4C"/>
    <w:rsid w:val="65174A44"/>
    <w:rsid w:val="651C3E7A"/>
    <w:rsid w:val="65336931"/>
    <w:rsid w:val="653521A2"/>
    <w:rsid w:val="65384150"/>
    <w:rsid w:val="65423EFC"/>
    <w:rsid w:val="65492A2F"/>
    <w:rsid w:val="6555776A"/>
    <w:rsid w:val="65694B8B"/>
    <w:rsid w:val="657A2BA4"/>
    <w:rsid w:val="658F23CE"/>
    <w:rsid w:val="65945CEE"/>
    <w:rsid w:val="659861C4"/>
    <w:rsid w:val="65A3453E"/>
    <w:rsid w:val="65AC753D"/>
    <w:rsid w:val="65C12E9B"/>
    <w:rsid w:val="65D9478E"/>
    <w:rsid w:val="65F32C90"/>
    <w:rsid w:val="66031D53"/>
    <w:rsid w:val="660B48AA"/>
    <w:rsid w:val="661733DD"/>
    <w:rsid w:val="661C02A5"/>
    <w:rsid w:val="661F6730"/>
    <w:rsid w:val="662E299C"/>
    <w:rsid w:val="66371A43"/>
    <w:rsid w:val="664D0A4F"/>
    <w:rsid w:val="66635B8D"/>
    <w:rsid w:val="6664524B"/>
    <w:rsid w:val="66673461"/>
    <w:rsid w:val="66903846"/>
    <w:rsid w:val="66A418B2"/>
    <w:rsid w:val="66A917BF"/>
    <w:rsid w:val="66B82D89"/>
    <w:rsid w:val="66BE3D27"/>
    <w:rsid w:val="66CA0173"/>
    <w:rsid w:val="66D82EEC"/>
    <w:rsid w:val="66D9578D"/>
    <w:rsid w:val="66DE7290"/>
    <w:rsid w:val="66E37B5A"/>
    <w:rsid w:val="66E84004"/>
    <w:rsid w:val="670F488B"/>
    <w:rsid w:val="673D6F4A"/>
    <w:rsid w:val="676A5560"/>
    <w:rsid w:val="677708CC"/>
    <w:rsid w:val="679A1AB1"/>
    <w:rsid w:val="67A25FF4"/>
    <w:rsid w:val="67A46DBC"/>
    <w:rsid w:val="67B31BC6"/>
    <w:rsid w:val="67B71D4D"/>
    <w:rsid w:val="67CB4412"/>
    <w:rsid w:val="67D30632"/>
    <w:rsid w:val="67D471B8"/>
    <w:rsid w:val="67DC7E82"/>
    <w:rsid w:val="67FF31FE"/>
    <w:rsid w:val="680C2931"/>
    <w:rsid w:val="68261418"/>
    <w:rsid w:val="682B6A6D"/>
    <w:rsid w:val="684A06A2"/>
    <w:rsid w:val="68503E99"/>
    <w:rsid w:val="685509B5"/>
    <w:rsid w:val="685906C2"/>
    <w:rsid w:val="686614FE"/>
    <w:rsid w:val="686A5B1B"/>
    <w:rsid w:val="68780352"/>
    <w:rsid w:val="687D6D7E"/>
    <w:rsid w:val="688E12F9"/>
    <w:rsid w:val="68A63A6B"/>
    <w:rsid w:val="68A813F6"/>
    <w:rsid w:val="68A83693"/>
    <w:rsid w:val="68A855B7"/>
    <w:rsid w:val="68AA126D"/>
    <w:rsid w:val="68AB6D3C"/>
    <w:rsid w:val="68EF334F"/>
    <w:rsid w:val="68FC59D3"/>
    <w:rsid w:val="69000AE2"/>
    <w:rsid w:val="691D2B96"/>
    <w:rsid w:val="693E2DA5"/>
    <w:rsid w:val="69616D2C"/>
    <w:rsid w:val="69632591"/>
    <w:rsid w:val="69820F15"/>
    <w:rsid w:val="698F65FE"/>
    <w:rsid w:val="69A62859"/>
    <w:rsid w:val="69BF3436"/>
    <w:rsid w:val="69D31B28"/>
    <w:rsid w:val="69F804D8"/>
    <w:rsid w:val="69FE3798"/>
    <w:rsid w:val="6A0D6BC0"/>
    <w:rsid w:val="6A175F42"/>
    <w:rsid w:val="6A251BFF"/>
    <w:rsid w:val="6A2A22AF"/>
    <w:rsid w:val="6A400C28"/>
    <w:rsid w:val="6A6A42CA"/>
    <w:rsid w:val="6A6C1EC4"/>
    <w:rsid w:val="6A6E5955"/>
    <w:rsid w:val="6A7B61DE"/>
    <w:rsid w:val="6A7B7652"/>
    <w:rsid w:val="6A7C06A9"/>
    <w:rsid w:val="6A991C33"/>
    <w:rsid w:val="6AA20F58"/>
    <w:rsid w:val="6AAD5FF1"/>
    <w:rsid w:val="6AB138DA"/>
    <w:rsid w:val="6ABA0095"/>
    <w:rsid w:val="6AC03FD9"/>
    <w:rsid w:val="6ADD2490"/>
    <w:rsid w:val="6AED36E9"/>
    <w:rsid w:val="6B0B380F"/>
    <w:rsid w:val="6B0D5BA6"/>
    <w:rsid w:val="6B1B4029"/>
    <w:rsid w:val="6B1E6E31"/>
    <w:rsid w:val="6B233115"/>
    <w:rsid w:val="6B2A569F"/>
    <w:rsid w:val="6B300BA5"/>
    <w:rsid w:val="6B324FA2"/>
    <w:rsid w:val="6B337E4C"/>
    <w:rsid w:val="6B456445"/>
    <w:rsid w:val="6B475CBE"/>
    <w:rsid w:val="6B4A2CF8"/>
    <w:rsid w:val="6B553932"/>
    <w:rsid w:val="6B5A44AF"/>
    <w:rsid w:val="6B6B704D"/>
    <w:rsid w:val="6B737894"/>
    <w:rsid w:val="6BAC3C93"/>
    <w:rsid w:val="6BCE3712"/>
    <w:rsid w:val="6BF36B47"/>
    <w:rsid w:val="6BFB2D6C"/>
    <w:rsid w:val="6C016F00"/>
    <w:rsid w:val="6C0E3C0D"/>
    <w:rsid w:val="6C152836"/>
    <w:rsid w:val="6C257DC9"/>
    <w:rsid w:val="6C262738"/>
    <w:rsid w:val="6C2E6A4A"/>
    <w:rsid w:val="6C2F41AE"/>
    <w:rsid w:val="6C335F52"/>
    <w:rsid w:val="6C361771"/>
    <w:rsid w:val="6C4B5043"/>
    <w:rsid w:val="6C5C0FE8"/>
    <w:rsid w:val="6C5E124D"/>
    <w:rsid w:val="6C73659E"/>
    <w:rsid w:val="6C7622B7"/>
    <w:rsid w:val="6CA21999"/>
    <w:rsid w:val="6CB339DC"/>
    <w:rsid w:val="6CCC24DA"/>
    <w:rsid w:val="6CD45553"/>
    <w:rsid w:val="6CDB6BDC"/>
    <w:rsid w:val="6CDF415C"/>
    <w:rsid w:val="6CF5684F"/>
    <w:rsid w:val="6D195974"/>
    <w:rsid w:val="6D2453AA"/>
    <w:rsid w:val="6D2C08E6"/>
    <w:rsid w:val="6D382DA7"/>
    <w:rsid w:val="6D460695"/>
    <w:rsid w:val="6D561F2E"/>
    <w:rsid w:val="6D7A23E5"/>
    <w:rsid w:val="6D7C7D2E"/>
    <w:rsid w:val="6D856096"/>
    <w:rsid w:val="6D8853C1"/>
    <w:rsid w:val="6D9B26DB"/>
    <w:rsid w:val="6DB855A0"/>
    <w:rsid w:val="6DC81CB6"/>
    <w:rsid w:val="6DDF771E"/>
    <w:rsid w:val="6DE5042D"/>
    <w:rsid w:val="6DF047EF"/>
    <w:rsid w:val="6DFA2781"/>
    <w:rsid w:val="6DFB3300"/>
    <w:rsid w:val="6E092A7F"/>
    <w:rsid w:val="6E134EA2"/>
    <w:rsid w:val="6E1750D8"/>
    <w:rsid w:val="6E1851D1"/>
    <w:rsid w:val="6E200F0C"/>
    <w:rsid w:val="6E2D1ED5"/>
    <w:rsid w:val="6E4653DD"/>
    <w:rsid w:val="6E7A108B"/>
    <w:rsid w:val="6E8D7A91"/>
    <w:rsid w:val="6E8E4536"/>
    <w:rsid w:val="6EA0341C"/>
    <w:rsid w:val="6EA256CD"/>
    <w:rsid w:val="6EC17945"/>
    <w:rsid w:val="6EC46C75"/>
    <w:rsid w:val="6ECA6BC7"/>
    <w:rsid w:val="6EDA2560"/>
    <w:rsid w:val="6EDB4D7F"/>
    <w:rsid w:val="6F1D33E2"/>
    <w:rsid w:val="6F2811FE"/>
    <w:rsid w:val="6F2E7D4A"/>
    <w:rsid w:val="6F4A1030"/>
    <w:rsid w:val="6F4C68BF"/>
    <w:rsid w:val="6F4D1CA7"/>
    <w:rsid w:val="6F56202E"/>
    <w:rsid w:val="6F602550"/>
    <w:rsid w:val="6F633B91"/>
    <w:rsid w:val="6F8147BB"/>
    <w:rsid w:val="6F854E15"/>
    <w:rsid w:val="6FB541FA"/>
    <w:rsid w:val="6FD56A7B"/>
    <w:rsid w:val="6FE12026"/>
    <w:rsid w:val="6FF26E28"/>
    <w:rsid w:val="6FFB3C74"/>
    <w:rsid w:val="701F722D"/>
    <w:rsid w:val="70324D4A"/>
    <w:rsid w:val="70402021"/>
    <w:rsid w:val="70481B83"/>
    <w:rsid w:val="70597F5B"/>
    <w:rsid w:val="705B634C"/>
    <w:rsid w:val="706220FD"/>
    <w:rsid w:val="70656986"/>
    <w:rsid w:val="706620D8"/>
    <w:rsid w:val="70674B09"/>
    <w:rsid w:val="706A13F1"/>
    <w:rsid w:val="70737ECF"/>
    <w:rsid w:val="707D2659"/>
    <w:rsid w:val="707E09F7"/>
    <w:rsid w:val="708438A7"/>
    <w:rsid w:val="70882C23"/>
    <w:rsid w:val="708C26E4"/>
    <w:rsid w:val="70BE17F9"/>
    <w:rsid w:val="70CB2C53"/>
    <w:rsid w:val="70E90335"/>
    <w:rsid w:val="70EE04EB"/>
    <w:rsid w:val="70F533CB"/>
    <w:rsid w:val="70FB0600"/>
    <w:rsid w:val="70FD6282"/>
    <w:rsid w:val="710E5D02"/>
    <w:rsid w:val="71370E6B"/>
    <w:rsid w:val="717263A7"/>
    <w:rsid w:val="71760E4E"/>
    <w:rsid w:val="71937118"/>
    <w:rsid w:val="719608C7"/>
    <w:rsid w:val="71AF777B"/>
    <w:rsid w:val="71B51670"/>
    <w:rsid w:val="71BB43D4"/>
    <w:rsid w:val="71BF1D80"/>
    <w:rsid w:val="71CD2AEA"/>
    <w:rsid w:val="71DB7D4E"/>
    <w:rsid w:val="71F95AE7"/>
    <w:rsid w:val="72065B87"/>
    <w:rsid w:val="72123536"/>
    <w:rsid w:val="72176948"/>
    <w:rsid w:val="722128F9"/>
    <w:rsid w:val="722B7A47"/>
    <w:rsid w:val="72376580"/>
    <w:rsid w:val="723B3668"/>
    <w:rsid w:val="72495542"/>
    <w:rsid w:val="72556F28"/>
    <w:rsid w:val="725D5D2A"/>
    <w:rsid w:val="72616441"/>
    <w:rsid w:val="726B5E33"/>
    <w:rsid w:val="72743C8F"/>
    <w:rsid w:val="72757772"/>
    <w:rsid w:val="72871672"/>
    <w:rsid w:val="7290228C"/>
    <w:rsid w:val="72A06C08"/>
    <w:rsid w:val="72AB7444"/>
    <w:rsid w:val="72AD1C15"/>
    <w:rsid w:val="72B5210B"/>
    <w:rsid w:val="72D02E1A"/>
    <w:rsid w:val="72D36A7E"/>
    <w:rsid w:val="72E872D6"/>
    <w:rsid w:val="72E93DE4"/>
    <w:rsid w:val="72ED38E6"/>
    <w:rsid w:val="72F0583A"/>
    <w:rsid w:val="72F121AD"/>
    <w:rsid w:val="730663BE"/>
    <w:rsid w:val="73360E6D"/>
    <w:rsid w:val="7340415E"/>
    <w:rsid w:val="73493977"/>
    <w:rsid w:val="73514CFB"/>
    <w:rsid w:val="735324BD"/>
    <w:rsid w:val="735B285A"/>
    <w:rsid w:val="736C215C"/>
    <w:rsid w:val="736E144E"/>
    <w:rsid w:val="73815AE7"/>
    <w:rsid w:val="73826649"/>
    <w:rsid w:val="73890868"/>
    <w:rsid w:val="738E5390"/>
    <w:rsid w:val="73925329"/>
    <w:rsid w:val="739D769E"/>
    <w:rsid w:val="73A3034D"/>
    <w:rsid w:val="73B40FC7"/>
    <w:rsid w:val="73B41DAD"/>
    <w:rsid w:val="73BA072D"/>
    <w:rsid w:val="73C646FF"/>
    <w:rsid w:val="73CD1554"/>
    <w:rsid w:val="73D03353"/>
    <w:rsid w:val="73E5375D"/>
    <w:rsid w:val="73F83B17"/>
    <w:rsid w:val="741D43DD"/>
    <w:rsid w:val="74353372"/>
    <w:rsid w:val="743B3AE3"/>
    <w:rsid w:val="74513B3F"/>
    <w:rsid w:val="745B4165"/>
    <w:rsid w:val="746A089C"/>
    <w:rsid w:val="74860402"/>
    <w:rsid w:val="748B063F"/>
    <w:rsid w:val="74A5712B"/>
    <w:rsid w:val="74C07579"/>
    <w:rsid w:val="74C9329C"/>
    <w:rsid w:val="74CF4658"/>
    <w:rsid w:val="74CF4A7B"/>
    <w:rsid w:val="74CF7267"/>
    <w:rsid w:val="74D9183D"/>
    <w:rsid w:val="74DA0E18"/>
    <w:rsid w:val="74EE36BD"/>
    <w:rsid w:val="74F32B61"/>
    <w:rsid w:val="74F42478"/>
    <w:rsid w:val="74F748A1"/>
    <w:rsid w:val="75150CE9"/>
    <w:rsid w:val="75182B68"/>
    <w:rsid w:val="75267414"/>
    <w:rsid w:val="75393E7B"/>
    <w:rsid w:val="753D5D15"/>
    <w:rsid w:val="75464962"/>
    <w:rsid w:val="75516324"/>
    <w:rsid w:val="758C040C"/>
    <w:rsid w:val="75A3627C"/>
    <w:rsid w:val="75D40E1B"/>
    <w:rsid w:val="75DE6C14"/>
    <w:rsid w:val="75EA7DE6"/>
    <w:rsid w:val="75F20476"/>
    <w:rsid w:val="75F76F3D"/>
    <w:rsid w:val="760F5FF9"/>
    <w:rsid w:val="76267D54"/>
    <w:rsid w:val="763237CE"/>
    <w:rsid w:val="76371697"/>
    <w:rsid w:val="765763AA"/>
    <w:rsid w:val="76671A97"/>
    <w:rsid w:val="76675B82"/>
    <w:rsid w:val="76806E5B"/>
    <w:rsid w:val="768800C1"/>
    <w:rsid w:val="76A525CD"/>
    <w:rsid w:val="76A96116"/>
    <w:rsid w:val="76AF4A61"/>
    <w:rsid w:val="76C735CF"/>
    <w:rsid w:val="76C84998"/>
    <w:rsid w:val="76D75F5F"/>
    <w:rsid w:val="76FE2DD7"/>
    <w:rsid w:val="771F318B"/>
    <w:rsid w:val="772619A3"/>
    <w:rsid w:val="774A3AA8"/>
    <w:rsid w:val="775F1E56"/>
    <w:rsid w:val="77645D7A"/>
    <w:rsid w:val="77700167"/>
    <w:rsid w:val="77750644"/>
    <w:rsid w:val="77890864"/>
    <w:rsid w:val="779755E0"/>
    <w:rsid w:val="77983E45"/>
    <w:rsid w:val="77AB4CBB"/>
    <w:rsid w:val="77B303BC"/>
    <w:rsid w:val="77E80984"/>
    <w:rsid w:val="77E94173"/>
    <w:rsid w:val="77E9770C"/>
    <w:rsid w:val="78122AC4"/>
    <w:rsid w:val="782617B7"/>
    <w:rsid w:val="782B155E"/>
    <w:rsid w:val="782B4385"/>
    <w:rsid w:val="782C4FC6"/>
    <w:rsid w:val="78392B05"/>
    <w:rsid w:val="78413CB9"/>
    <w:rsid w:val="784148E3"/>
    <w:rsid w:val="784E208A"/>
    <w:rsid w:val="7852215E"/>
    <w:rsid w:val="787B06D5"/>
    <w:rsid w:val="787F2C08"/>
    <w:rsid w:val="78932DBE"/>
    <w:rsid w:val="789760DC"/>
    <w:rsid w:val="789B0DC2"/>
    <w:rsid w:val="78A740FE"/>
    <w:rsid w:val="78AF1EF1"/>
    <w:rsid w:val="78B041A9"/>
    <w:rsid w:val="78BB02CE"/>
    <w:rsid w:val="78D525DB"/>
    <w:rsid w:val="78D639E4"/>
    <w:rsid w:val="78EA12DE"/>
    <w:rsid w:val="79205076"/>
    <w:rsid w:val="793947ED"/>
    <w:rsid w:val="79473DE2"/>
    <w:rsid w:val="79610904"/>
    <w:rsid w:val="79696061"/>
    <w:rsid w:val="797174B1"/>
    <w:rsid w:val="7983752B"/>
    <w:rsid w:val="799D7188"/>
    <w:rsid w:val="79B50CCC"/>
    <w:rsid w:val="79B94117"/>
    <w:rsid w:val="79E372EB"/>
    <w:rsid w:val="79E85330"/>
    <w:rsid w:val="79FB016C"/>
    <w:rsid w:val="7A0C17FC"/>
    <w:rsid w:val="7A105667"/>
    <w:rsid w:val="7A2D202E"/>
    <w:rsid w:val="7A304E1A"/>
    <w:rsid w:val="7A3B7AAB"/>
    <w:rsid w:val="7A465C31"/>
    <w:rsid w:val="7A4A4280"/>
    <w:rsid w:val="7A577233"/>
    <w:rsid w:val="7A61746E"/>
    <w:rsid w:val="7A6E7A3A"/>
    <w:rsid w:val="7AA97C4E"/>
    <w:rsid w:val="7AAB558E"/>
    <w:rsid w:val="7AC711ED"/>
    <w:rsid w:val="7AC72308"/>
    <w:rsid w:val="7AC74C26"/>
    <w:rsid w:val="7AE818EB"/>
    <w:rsid w:val="7AF42A85"/>
    <w:rsid w:val="7AF9717B"/>
    <w:rsid w:val="7AFD1010"/>
    <w:rsid w:val="7B0405E2"/>
    <w:rsid w:val="7B0B093B"/>
    <w:rsid w:val="7B0E4EFD"/>
    <w:rsid w:val="7B1067E3"/>
    <w:rsid w:val="7B166516"/>
    <w:rsid w:val="7B177EF1"/>
    <w:rsid w:val="7B265CD6"/>
    <w:rsid w:val="7B3973C2"/>
    <w:rsid w:val="7B6402A7"/>
    <w:rsid w:val="7B79703B"/>
    <w:rsid w:val="7BA22FDD"/>
    <w:rsid w:val="7BBF2E5F"/>
    <w:rsid w:val="7BC356B8"/>
    <w:rsid w:val="7BE05DB1"/>
    <w:rsid w:val="7BF72A1B"/>
    <w:rsid w:val="7C011355"/>
    <w:rsid w:val="7C0C26F2"/>
    <w:rsid w:val="7C1C0551"/>
    <w:rsid w:val="7C390982"/>
    <w:rsid w:val="7C3B07AC"/>
    <w:rsid w:val="7C5001F8"/>
    <w:rsid w:val="7C5C6CE7"/>
    <w:rsid w:val="7C7558A0"/>
    <w:rsid w:val="7C7A4DF3"/>
    <w:rsid w:val="7C7D277E"/>
    <w:rsid w:val="7C83303F"/>
    <w:rsid w:val="7C9F3DD7"/>
    <w:rsid w:val="7CA65839"/>
    <w:rsid w:val="7CA95355"/>
    <w:rsid w:val="7CAD16AA"/>
    <w:rsid w:val="7CC9353C"/>
    <w:rsid w:val="7CDE5F15"/>
    <w:rsid w:val="7CFA69F4"/>
    <w:rsid w:val="7D005E1D"/>
    <w:rsid w:val="7D0366BD"/>
    <w:rsid w:val="7D0862D9"/>
    <w:rsid w:val="7D247723"/>
    <w:rsid w:val="7D3C76C7"/>
    <w:rsid w:val="7D432FE2"/>
    <w:rsid w:val="7D625D1E"/>
    <w:rsid w:val="7D8614D6"/>
    <w:rsid w:val="7D936201"/>
    <w:rsid w:val="7D9739D9"/>
    <w:rsid w:val="7DAA7A83"/>
    <w:rsid w:val="7DAC0B6C"/>
    <w:rsid w:val="7DAC27AA"/>
    <w:rsid w:val="7DB204E0"/>
    <w:rsid w:val="7DC11048"/>
    <w:rsid w:val="7DC53B33"/>
    <w:rsid w:val="7DF72D40"/>
    <w:rsid w:val="7E0417F8"/>
    <w:rsid w:val="7E1242F4"/>
    <w:rsid w:val="7E1B16D6"/>
    <w:rsid w:val="7E517A9B"/>
    <w:rsid w:val="7E57387E"/>
    <w:rsid w:val="7E590E09"/>
    <w:rsid w:val="7E59395E"/>
    <w:rsid w:val="7E7D6013"/>
    <w:rsid w:val="7E915346"/>
    <w:rsid w:val="7E9362D8"/>
    <w:rsid w:val="7EA87021"/>
    <w:rsid w:val="7EAD08A0"/>
    <w:rsid w:val="7EB7563C"/>
    <w:rsid w:val="7EC70D42"/>
    <w:rsid w:val="7EE04709"/>
    <w:rsid w:val="7EF51FE7"/>
    <w:rsid w:val="7EFC6548"/>
    <w:rsid w:val="7F035F32"/>
    <w:rsid w:val="7F1A0ED3"/>
    <w:rsid w:val="7F2311A3"/>
    <w:rsid w:val="7F317653"/>
    <w:rsid w:val="7F3247F8"/>
    <w:rsid w:val="7F401F40"/>
    <w:rsid w:val="7F50226D"/>
    <w:rsid w:val="7F733DE4"/>
    <w:rsid w:val="7F9C11AA"/>
    <w:rsid w:val="7FA260D7"/>
    <w:rsid w:val="7FCB4746"/>
    <w:rsid w:val="7FD311DB"/>
    <w:rsid w:val="7FE304CE"/>
    <w:rsid w:val="7FF534E1"/>
    <w:rsid w:val="7FF9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79749A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49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49A"/>
    <w:pPr>
      <w:keepNext/>
      <w:keepLines/>
      <w:numPr>
        <w:ilvl w:val="1"/>
        <w:numId w:val="1"/>
      </w:numPr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49A"/>
    <w:pPr>
      <w:keepNext/>
      <w:keepLines/>
      <w:numPr>
        <w:ilvl w:val="2"/>
        <w:numId w:val="1"/>
      </w:numPr>
      <w:spacing w:before="260" w:after="260" w:line="413" w:lineRule="auto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49A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49A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749A"/>
    <w:pPr>
      <w:spacing w:beforeAutospacing="1" w:afterAutospacing="1"/>
      <w:jc w:val="left"/>
      <w:outlineLvl w:val="5"/>
    </w:pPr>
    <w:rPr>
      <w:rFonts w:ascii="宋体" w:hAnsi="宋体"/>
      <w:b/>
      <w:kern w:val="0"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49A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749A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749A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9F1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9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9F1"/>
    <w:rPr>
      <w:rFonts w:ascii="Calibri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9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9F1"/>
    <w:rPr>
      <w:rFonts w:ascii="Calibri" w:hAnsi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9F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9F1"/>
    <w:rPr>
      <w:rFonts w:ascii="Calibri" w:hAnsi="Calibr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9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9F1"/>
    <w:rPr>
      <w:rFonts w:asciiTheme="majorHAnsi" w:eastAsiaTheme="majorEastAsia" w:hAnsiTheme="majorHAnsi" w:cstheme="majorBidi"/>
      <w:szCs w:val="21"/>
    </w:rPr>
  </w:style>
  <w:style w:type="paragraph" w:styleId="BodyTextIndent">
    <w:name w:val="Body Text Indent"/>
    <w:basedOn w:val="Normal"/>
    <w:next w:val="NormalIndent"/>
    <w:link w:val="BodyTextIndentChar"/>
    <w:uiPriority w:val="99"/>
    <w:rsid w:val="0079749A"/>
    <w:pPr>
      <w:spacing w:line="460" w:lineRule="exact"/>
      <w:ind w:firstLineChars="200" w:firstLine="482"/>
    </w:pPr>
    <w:rPr>
      <w:b/>
      <w:bCs/>
      <w:sz w:val="24"/>
      <w:shd w:val="clear" w:color="auto" w:fill="CCCCCC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69F1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79749A"/>
    <w:pPr>
      <w:spacing w:after="120" w:line="240" w:lineRule="auto"/>
      <w:ind w:leftChars="200" w:left="420" w:firstLine="420"/>
    </w:pPr>
    <w:rPr>
      <w:rFonts w:cs="宋体"/>
      <w:sz w:val="21"/>
      <w:szCs w:val="21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69F1"/>
  </w:style>
  <w:style w:type="paragraph" w:styleId="NormalIndent">
    <w:name w:val="Normal Indent"/>
    <w:basedOn w:val="Normal"/>
    <w:next w:val="BodyTextIndent"/>
    <w:uiPriority w:val="99"/>
    <w:rsid w:val="0079749A"/>
    <w:pPr>
      <w:ind w:firstLineChars="200" w:firstLine="420"/>
    </w:pPr>
    <w:rPr>
      <w:sz w:val="28"/>
      <w:szCs w:val="20"/>
    </w:rPr>
  </w:style>
  <w:style w:type="paragraph" w:styleId="BodyText">
    <w:name w:val="Body Text"/>
    <w:basedOn w:val="Normal"/>
    <w:next w:val="Date"/>
    <w:link w:val="BodyTextChar"/>
    <w:uiPriority w:val="99"/>
    <w:rsid w:val="0079749A"/>
  </w:style>
  <w:style w:type="character" w:customStyle="1" w:styleId="BodyTextChar">
    <w:name w:val="Body Text Char"/>
    <w:basedOn w:val="DefaultParagraphFont"/>
    <w:link w:val="BodyText"/>
    <w:uiPriority w:val="99"/>
    <w:semiHidden/>
    <w:rsid w:val="009969F1"/>
    <w:rPr>
      <w:rFonts w:ascii="Calibri" w:hAnsi="Calibri"/>
      <w:szCs w:val="24"/>
    </w:rPr>
  </w:style>
  <w:style w:type="paragraph" w:styleId="Date">
    <w:name w:val="Date"/>
    <w:basedOn w:val="Normal"/>
    <w:next w:val="Normal"/>
    <w:link w:val="DateChar"/>
    <w:uiPriority w:val="99"/>
    <w:rsid w:val="0079749A"/>
    <w:pPr>
      <w:ind w:left="100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9969F1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rsid w:val="0079749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F1"/>
    <w:rPr>
      <w:rFonts w:ascii="Calibri" w:hAnsi="Calibri"/>
      <w:sz w:val="0"/>
      <w:szCs w:val="0"/>
    </w:rPr>
  </w:style>
  <w:style w:type="paragraph" w:styleId="Footer">
    <w:name w:val="footer"/>
    <w:basedOn w:val="Normal"/>
    <w:link w:val="FooterChar"/>
    <w:uiPriority w:val="99"/>
    <w:rsid w:val="007974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69F1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749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69F1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79749A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79749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749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9749A"/>
    <w:rPr>
      <w:rFonts w:cs="Times New Roman"/>
      <w:i/>
    </w:rPr>
  </w:style>
  <w:style w:type="paragraph" w:customStyle="1" w:styleId="a">
    <w:name w:val="题目"/>
    <w:basedOn w:val="Normal"/>
    <w:uiPriority w:val="99"/>
    <w:rsid w:val="0079749A"/>
    <w:pPr>
      <w:numPr>
        <w:numId w:val="2"/>
      </w:numPr>
      <w:spacing w:line="540" w:lineRule="exact"/>
      <w:ind w:firstLineChars="200" w:firstLine="480"/>
      <w:jc w:val="left"/>
    </w:pPr>
    <w:rPr>
      <w:rFonts w:ascii="微软雅黑" w:eastAsia="方正兰亭黑_GBK" w:hAnsi="微软雅黑" w:cs="微软雅黑"/>
      <w:b/>
      <w:bCs/>
      <w:color w:val="00B0F0"/>
      <w:sz w:val="24"/>
      <w:szCs w:val="32"/>
    </w:rPr>
  </w:style>
  <w:style w:type="paragraph" w:customStyle="1" w:styleId="a0">
    <w:name w:val="华文楷体"/>
    <w:basedOn w:val="Normal"/>
    <w:uiPriority w:val="99"/>
    <w:rsid w:val="0079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130</Words>
  <Characters>746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+</dc:creator>
  <cp:keywords/>
  <dc:description/>
  <cp:lastModifiedBy>PC</cp:lastModifiedBy>
  <cp:revision>2</cp:revision>
  <cp:lastPrinted>2023-02-21T02:57:00Z</cp:lastPrinted>
  <dcterms:created xsi:type="dcterms:W3CDTF">2023-02-21T07:07:00Z</dcterms:created>
  <dcterms:modified xsi:type="dcterms:W3CDTF">2023-02-21T07:07:00Z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2052-11.1.0.10045</vt:lpwstr>
  </property>
  <property fmtid="{D5CDD505-2E9C-101B-9397-08002B2CF9AE}" pid="3" name="ICV">
    <vt:lpwstr>D76ABF923A8A4F038D163CDFE8B5C5FC</vt:lpwstr>
  </property>
</Properties>
</file>