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32" w:rsidRDefault="00A91E32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C44AC">
        <w:rPr>
          <w:rFonts w:ascii="方正小标宋_GBK" w:eastAsia="方正小标宋_GBK" w:hAnsi="方正小标宋_GBK" w:cs="方正小标宋_GBK" w:hint="eastAsia"/>
          <w:sz w:val="44"/>
          <w:szCs w:val="44"/>
        </w:rPr>
        <w:t>“幸福龙岩</w:t>
      </w:r>
      <w:r w:rsidRPr="002C44AC"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  <w:r w:rsidRPr="002C44AC">
        <w:rPr>
          <w:rFonts w:ascii="方正小标宋_GBK" w:eastAsia="方正小标宋_GBK" w:hAnsi="方正小标宋_GBK" w:cs="方正小标宋_GBK" w:hint="eastAsia"/>
          <w:sz w:val="44"/>
          <w:szCs w:val="44"/>
        </w:rPr>
        <w:t>劳动最美”</w:t>
      </w:r>
      <w:r w:rsidRPr="002C44AC">
        <w:rPr>
          <w:rFonts w:ascii="方正小标宋_GBK" w:eastAsia="方正小标宋_GBK" w:hAnsi="方正小标宋_GBK" w:cs="方正小标宋_GBK"/>
          <w:sz w:val="44"/>
          <w:szCs w:val="44"/>
        </w:rPr>
        <w:t>——</w:t>
      </w:r>
      <w:r w:rsidRPr="002C44AC">
        <w:rPr>
          <w:rFonts w:ascii="方正小标宋_GBK" w:eastAsia="方正小标宋_GBK" w:hAnsi="方正小标宋_GBK" w:cs="方正小标宋_GBK" w:hint="eastAsia"/>
          <w:sz w:val="44"/>
          <w:szCs w:val="44"/>
        </w:rPr>
        <w:t>“紫金杯”职工书画摄影作品征集活动</w:t>
      </w:r>
    </w:p>
    <w:p w:rsidR="00A91E32" w:rsidRDefault="00A91E32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C44AC">
        <w:rPr>
          <w:rFonts w:ascii="方正小标宋_GBK" w:eastAsia="方正小标宋_GBK" w:hAnsi="方正小标宋_GBK" w:cs="方正小标宋_GBK" w:hint="eastAsia"/>
          <w:sz w:val="44"/>
          <w:szCs w:val="44"/>
        </w:rPr>
        <w:t>获奖信息填报表</w:t>
      </w:r>
    </w:p>
    <w:p w:rsidR="00A91E32" w:rsidRDefault="00A91E32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1733"/>
        <w:gridCol w:w="2410"/>
        <w:gridCol w:w="1984"/>
        <w:gridCol w:w="4111"/>
        <w:gridCol w:w="2410"/>
        <w:gridCol w:w="1843"/>
      </w:tblGrid>
      <w:tr w:rsidR="00A91E32" w:rsidRPr="00E66D31" w:rsidTr="00E66D31">
        <w:tc>
          <w:tcPr>
            <w:tcW w:w="785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3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1984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银行卡号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 w:rsidRPr="00E66D3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优先提供</w:t>
            </w:r>
            <w:r w:rsidRPr="00E66D31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工行卡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银行卡开户行（具体到支行）</w:t>
            </w:r>
          </w:p>
        </w:tc>
        <w:tc>
          <w:tcPr>
            <w:tcW w:w="184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A91E32" w:rsidRPr="00E66D31" w:rsidTr="00E66D31">
        <w:trPr>
          <w:trHeight w:val="1134"/>
        </w:trPr>
        <w:tc>
          <w:tcPr>
            <w:tcW w:w="785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73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书法类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</w:p>
        </w:tc>
      </w:tr>
      <w:tr w:rsidR="00A91E32" w:rsidRPr="00E66D31" w:rsidTr="00E66D31">
        <w:trPr>
          <w:trHeight w:val="1134"/>
        </w:trPr>
        <w:tc>
          <w:tcPr>
            <w:tcW w:w="785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73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美术类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</w:p>
        </w:tc>
      </w:tr>
      <w:tr w:rsidR="00A91E32" w:rsidRPr="00E66D31" w:rsidTr="00E66D31">
        <w:trPr>
          <w:trHeight w:val="1134"/>
        </w:trPr>
        <w:tc>
          <w:tcPr>
            <w:tcW w:w="785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73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摄影类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-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劳动者风采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</w:p>
        </w:tc>
      </w:tr>
      <w:tr w:rsidR="00A91E32" w:rsidRPr="00E66D31" w:rsidTr="00E66D31">
        <w:trPr>
          <w:trHeight w:val="1134"/>
        </w:trPr>
        <w:tc>
          <w:tcPr>
            <w:tcW w:w="785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73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摄影类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-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劳模风采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</w:p>
        </w:tc>
      </w:tr>
      <w:tr w:rsidR="00A91E32" w:rsidRPr="00E66D31" w:rsidTr="00E66D31">
        <w:trPr>
          <w:trHeight w:val="1134"/>
        </w:trPr>
        <w:tc>
          <w:tcPr>
            <w:tcW w:w="785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73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91E32" w:rsidRPr="00E66D31" w:rsidRDefault="00A91E32" w:rsidP="00E66D3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(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摄影类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-</w:t>
            </w:r>
            <w:r w:rsidRPr="00E66D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龙岩风光</w:t>
            </w:r>
            <w:r w:rsidRPr="00E66D31">
              <w:rPr>
                <w:rFonts w:ascii="仿宋_GB2312" w:eastAsia="仿宋_GB2312" w:hAnsi="仿宋_GB2312" w:cs="仿宋_GB2312"/>
                <w:sz w:val="32"/>
                <w:szCs w:val="32"/>
              </w:rPr>
              <w:t>)</w:t>
            </w:r>
          </w:p>
        </w:tc>
      </w:tr>
    </w:tbl>
    <w:p w:rsidR="00A91E32" w:rsidRDefault="00A91E32" w:rsidP="00A91E32">
      <w:pPr>
        <w:spacing w:line="460" w:lineRule="exact"/>
        <w:ind w:firstLineChars="262" w:firstLine="316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该表请于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"/>
          <w:attr w:name="Year" w:val="2021"/>
        </w:smartTagPr>
        <w:r>
          <w:rPr>
            <w:rFonts w:ascii="仿宋_GB2312" w:eastAsia="仿宋_GB2312" w:hAnsi="仿宋_GB2312" w:cs="仿宋_GB2312"/>
            <w:sz w:val="28"/>
            <w:szCs w:val="28"/>
          </w:rPr>
          <w:t>1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月</w:t>
        </w:r>
        <w:r>
          <w:rPr>
            <w:rFonts w:ascii="仿宋_GB2312" w:eastAsia="仿宋_GB2312" w:hAnsi="仿宋_GB2312" w:cs="仿宋_GB2312"/>
            <w:sz w:val="28"/>
            <w:szCs w:val="28"/>
          </w:rPr>
          <w:t>24</w:t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>日前</w:t>
        </w:r>
      </w:smartTag>
      <w:r>
        <w:rPr>
          <w:rFonts w:ascii="仿宋_GB2312" w:eastAsia="仿宋_GB2312" w:hAnsi="仿宋_GB2312" w:cs="仿宋_GB2312" w:hint="eastAsia"/>
          <w:sz w:val="28"/>
          <w:szCs w:val="28"/>
        </w:rPr>
        <w:t>反馈至龙岩市总工会宣教与网络工作部邮箱，邮箱：</w:t>
      </w:r>
      <w:r>
        <w:rPr>
          <w:rFonts w:ascii="仿宋_GB2312" w:eastAsia="仿宋_GB2312" w:hAnsi="仿宋_GB2312" w:cs="仿宋_GB2312"/>
          <w:sz w:val="28"/>
          <w:szCs w:val="28"/>
        </w:rPr>
        <w:t>lyzghxjb@163.com</w:t>
      </w:r>
    </w:p>
    <w:p w:rsidR="00A91E32" w:rsidRDefault="00A91E32" w:rsidP="00D146E5">
      <w:pPr>
        <w:spacing w:line="460" w:lineRule="exact"/>
        <w:ind w:firstLineChars="578" w:firstLine="316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联系人：陈懿薇</w:t>
      </w:r>
      <w:r>
        <w:rPr>
          <w:rFonts w:ascii="仿宋_GB2312" w:eastAsia="仿宋_GB2312" w:hAnsi="仿宋_GB2312" w:cs="仿宋_GB231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书法、美术</w:t>
      </w:r>
      <w:r>
        <w:rPr>
          <w:rFonts w:ascii="仿宋_GB2312" w:eastAsia="仿宋_GB2312" w:hAnsi="仿宋_GB2312" w:cs="仿宋_GB2312"/>
          <w:sz w:val="28"/>
          <w:szCs w:val="28"/>
        </w:rPr>
        <w:t xml:space="preserve">) </w:t>
      </w:r>
      <w:r>
        <w:rPr>
          <w:rFonts w:ascii="仿宋_GB2312" w:eastAsia="仿宋_GB2312" w:hAnsi="仿宋_GB2312" w:cs="仿宋_GB2312" w:hint="eastAsia"/>
          <w:sz w:val="28"/>
          <w:szCs w:val="28"/>
        </w:rPr>
        <w:t>、徐玲华（摄影）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/>
          <w:sz w:val="28"/>
          <w:szCs w:val="28"/>
        </w:rPr>
        <w:t>0597-2108380</w:t>
      </w:r>
    </w:p>
    <w:sectPr w:rsidR="00A91E32" w:rsidSect="00B813C3">
      <w:pgSz w:w="16838" w:h="11906" w:orient="landscape"/>
      <w:pgMar w:top="763" w:right="850" w:bottom="1063" w:left="85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3900EE"/>
    <w:rsid w:val="00276C93"/>
    <w:rsid w:val="002C44AC"/>
    <w:rsid w:val="002D3002"/>
    <w:rsid w:val="004914CB"/>
    <w:rsid w:val="004E1145"/>
    <w:rsid w:val="009A13AD"/>
    <w:rsid w:val="00A91E32"/>
    <w:rsid w:val="00B4293E"/>
    <w:rsid w:val="00B813C3"/>
    <w:rsid w:val="00D146E5"/>
    <w:rsid w:val="00E66D31"/>
    <w:rsid w:val="00E71495"/>
    <w:rsid w:val="383900EE"/>
    <w:rsid w:val="6D806EEF"/>
    <w:rsid w:val="7AB7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C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3C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41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向快乐出发</dc:creator>
  <cp:keywords/>
  <dc:description/>
  <cp:lastModifiedBy>PC</cp:lastModifiedBy>
  <cp:revision>4</cp:revision>
  <dcterms:created xsi:type="dcterms:W3CDTF">2020-05-18T02:09:00Z</dcterms:created>
  <dcterms:modified xsi:type="dcterms:W3CDTF">2021-01-14T08:59:00Z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